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/>
          <w:spacing w:val="-2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/>
          <w:spacing w:val="-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pacing w:val="-2"/>
          <w:sz w:val="32"/>
          <w:szCs w:val="32"/>
          <w:lang w:val="en-US" w:eastAsia="zh-CN"/>
        </w:rPr>
        <w:t>附件4</w:t>
      </w:r>
    </w:p>
    <w:tbl>
      <w:tblPr>
        <w:tblStyle w:val="17"/>
        <w:tblpPr w:leftFromText="187" w:rightFromText="187" w:vertAnchor="page" w:horzAnchor="margin" w:tblpXSpec="center" w:tblpY="5071"/>
        <w:tblW w:w="0" w:type="auto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7920" w:type="dxa"/>
            <w:noWrap w:val="0"/>
            <w:vAlign w:val="top"/>
          </w:tcPr>
          <w:p>
            <w:pPr>
              <w:pStyle w:val="7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/>
                <w:color w:val="4F81BD"/>
                <w:sz w:val="104"/>
                <w:szCs w:val="104"/>
              </w:rPr>
            </w:pPr>
            <w:r>
              <w:rPr>
                <w:rFonts w:hint="eastAsia" w:ascii="黑体" w:hAnsi="黑体" w:eastAsia="黑体"/>
                <w:sz w:val="104"/>
                <w:szCs w:val="104"/>
                <w:lang w:val="en-US" w:eastAsia="zh-CN"/>
              </w:rPr>
              <w:t>开放性</w:t>
            </w:r>
            <w:r>
              <w:rPr>
                <w:rFonts w:hint="eastAsia" w:ascii="黑体" w:hAnsi="黑体" w:eastAsia="黑体"/>
                <w:sz w:val="104"/>
                <w:szCs w:val="104"/>
              </w:rPr>
              <w:t>实验报告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eastAsia="方正小标宋简体"/>
          <w:spacing w:val="-2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方正小标宋简体"/>
          <w:sz w:val="32"/>
          <w:szCs w:val="32"/>
          <w:lang w:val="en-US" w:eastAsia="zh-CN"/>
        </w:rPr>
      </w:pPr>
      <w:r>
        <w:rPr>
          <w:rFonts w:hint="eastAsia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5652770" cy="1034415"/>
            <wp:effectExtent l="0" t="0" r="5080" b="13335"/>
            <wp:wrapNone/>
            <wp:docPr id="1" name="图片 1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标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72"/>
          <w:szCs w:val="72"/>
        </w:rPr>
      </w:pPr>
    </w:p>
    <w:tbl>
      <w:tblPr>
        <w:tblStyle w:val="17"/>
        <w:tblpPr w:leftFromText="180" w:rightFromText="180" w:vertAnchor="page" w:horzAnchor="margin" w:tblpXSpec="center" w:tblpY="927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    业：</w:t>
            </w:r>
          </w:p>
        </w:tc>
        <w:tc>
          <w:tcPr>
            <w:tcW w:w="5251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    级：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  名：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    号：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实验课程：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noWrap w:val="0"/>
            <w:vAlign w:val="bottom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指导教师：</w:t>
            </w:r>
          </w:p>
        </w:tc>
        <w:tc>
          <w:tcPr>
            <w:tcW w:w="5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教务处编制</w:t>
      </w: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tabs>
          <w:tab w:val="left" w:pos="2145"/>
        </w:tabs>
        <w:jc w:val="center"/>
        <w:rPr>
          <w:rFonts w:hint="eastAsia"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1157" w:right="1179" w:bottom="1157" w:left="1179" w:header="567" w:footer="567" w:gutter="567"/>
          <w:pgNumType w:fmt="decimal"/>
          <w:cols w:space="720" w:num="1"/>
          <w:docGrid w:type="lines" w:linePitch="312" w:charSpace="0"/>
        </w:sectPr>
      </w:pPr>
    </w:p>
    <w:tbl>
      <w:tblPr>
        <w:tblStyle w:val="17"/>
        <w:tblpPr w:leftFromText="180" w:rightFromText="180" w:vertAnchor="text" w:horzAnchor="page" w:tblpXSpec="center" w:tblpY="45"/>
        <w:tblOverlap w:val="never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463"/>
        <w:gridCol w:w="1170"/>
        <w:gridCol w:w="4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3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/>
                <w:sz w:val="28"/>
                <w:szCs w:val="28"/>
              </w:rPr>
              <w:br w:type="page"/>
            </w:r>
            <w:r>
              <w:rPr>
                <w:rFonts w:hint="eastAsia" w:ascii="黑体" w:hAnsi="黑体" w:eastAsia="黑体"/>
                <w:sz w:val="28"/>
                <w:szCs w:val="28"/>
              </w:rPr>
              <w:br w:type="page"/>
            </w:r>
            <w:r>
              <w:rPr>
                <w:rFonts w:hint="eastAsia"/>
                <w:b/>
                <w:bCs/>
                <w:sz w:val="24"/>
              </w:rPr>
              <w:t>实验名称</w:t>
            </w:r>
          </w:p>
        </w:tc>
        <w:tc>
          <w:tcPr>
            <w:tcW w:w="416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3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实验日期</w:t>
            </w:r>
          </w:p>
        </w:tc>
        <w:tc>
          <w:tcPr>
            <w:tcW w:w="818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同组人：</w:t>
            </w:r>
          </w:p>
        </w:tc>
        <w:tc>
          <w:tcPr>
            <w:tcW w:w="269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一、实验目的：</w:t>
            </w:r>
            <w:r>
              <w:rPr>
                <w:rFonts w:hint="eastAsia" w:ascii="宋体" w:hAnsi="宋体"/>
                <w:bCs/>
                <w:sz w:val="24"/>
              </w:rPr>
              <w:t>（完成本实验应达到的基本要求）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实验仪器：</w:t>
            </w:r>
            <w:r>
              <w:rPr>
                <w:rFonts w:hint="eastAsia" w:ascii="宋体" w:hAnsi="宋体"/>
                <w:bCs/>
                <w:sz w:val="24"/>
              </w:rPr>
              <w:t>（所用仪器设备的名称和型号）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三、实验原理：</w:t>
            </w:r>
            <w:r>
              <w:rPr>
                <w:rFonts w:hint="eastAsia" w:ascii="宋体" w:hAnsi="宋体"/>
                <w:bCs/>
                <w:sz w:val="24"/>
              </w:rPr>
              <w:t>（简述原理，包括简单的公式推导，原理图或电路图等）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/>
          <w:bCs/>
          <w:sz w:val="24"/>
        </w:rPr>
        <w:sectPr>
          <w:footerReference r:id="rId5" w:type="first"/>
          <w:footerReference r:id="rId4" w:type="default"/>
          <w:pgSz w:w="11906" w:h="16838"/>
          <w:pgMar w:top="2098" w:right="1588" w:bottom="1474" w:left="1588" w:header="851" w:footer="1474" w:gutter="0"/>
          <w:pgNumType w:fmt="decimal" w:start="1"/>
          <w:cols w:space="720" w:num="1"/>
          <w:titlePg/>
          <w:docGrid w:type="lines" w:linePitch="319" w:charSpace="0"/>
        </w:sectPr>
      </w:pPr>
    </w:p>
    <w:tbl>
      <w:tblPr>
        <w:tblStyle w:val="17"/>
        <w:tblpPr w:leftFromText="180" w:rightFromText="180" w:vertAnchor="text" w:horzAnchor="page" w:tblpXSpec="center" w:tblpY="222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3813"/>
        <w:gridCol w:w="868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9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四、实验内容和基本操作步骤：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6" w:hRule="exac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五、数据处理：</w:t>
            </w:r>
            <w:r>
              <w:rPr>
                <w:rFonts w:hint="eastAsia" w:ascii="宋体" w:hAnsi="宋体"/>
                <w:bCs/>
                <w:sz w:val="24"/>
              </w:rPr>
              <w:t>（有数据表格、必要的计算过程、实验曲线（必须用坐标纸做图）、写出结果的标准形式和误差或不确定度）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6" w:hRule="exac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六、问题讨论：</w:t>
            </w:r>
            <w:r>
              <w:rPr>
                <w:rFonts w:hint="eastAsia" w:ascii="宋体" w:hAnsi="宋体"/>
                <w:bCs/>
                <w:sz w:val="24"/>
              </w:rPr>
              <w:t>（分析总结实验得失，完成课后讨论题）</w:t>
            </w: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6" w:hRule="exac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七、实验总结：</w:t>
            </w:r>
            <w:r>
              <w:rPr>
                <w:rFonts w:hint="eastAsia" w:ascii="宋体" w:hAnsi="宋体"/>
                <w:bCs/>
                <w:sz w:val="24"/>
              </w:rPr>
              <w:t>（总结实验，提出改进措施，如消除或降低误差的方法）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489" w:type="pct"/>
            <w:vMerge w:val="restart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 师 评 语</w:t>
            </w:r>
          </w:p>
        </w:tc>
        <w:tc>
          <w:tcPr>
            <w:tcW w:w="2131" w:type="pct"/>
            <w:vMerge w:val="restart"/>
            <w:noWrap w:val="0"/>
            <w:vAlign w:val="center"/>
          </w:tcPr>
          <w:p>
            <w:pPr>
              <w:ind w:right="48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pct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 绩</w:t>
            </w:r>
          </w:p>
        </w:tc>
        <w:tc>
          <w:tcPr>
            <w:tcW w:w="1894" w:type="pct"/>
            <w:noWrap w:val="0"/>
            <w:vAlign w:val="top"/>
          </w:tcPr>
          <w:p>
            <w:pPr>
              <w:ind w:right="480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489" w:type="pct"/>
            <w:vMerge w:val="continue"/>
            <w:noWrap w:val="0"/>
            <w:vAlign w:val="center"/>
          </w:tcPr>
          <w:p>
            <w:pPr>
              <w:ind w:right="48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31" w:type="pct"/>
            <w:vMerge w:val="continue"/>
            <w:noWrap w:val="0"/>
            <w:vAlign w:val="center"/>
          </w:tcPr>
          <w:p>
            <w:pPr>
              <w:ind w:right="480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5" w:type="pct"/>
            <w:noWrap w:val="0"/>
            <w:textDirection w:val="tbRlV"/>
            <w:vAlign w:val="center"/>
          </w:tcPr>
          <w:p>
            <w:pPr>
              <w:ind w:left="113" w:right="48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 师 签 字</w:t>
            </w:r>
          </w:p>
        </w:tc>
        <w:tc>
          <w:tcPr>
            <w:tcW w:w="1894" w:type="pct"/>
            <w:noWrap w:val="0"/>
            <w:vAlign w:val="top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299" w:firstLineChars="539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sym w:font="Wingdings" w:char="F081"/>
      </w:r>
      <w:r>
        <w:rPr>
          <w:rFonts w:hint="eastAsia"/>
        </w:rPr>
        <w:t>实验报告作为评判实验考试成绩的重要依据之一，要求内容完整，装订成册。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sym w:font="Wingdings" w:char="F082"/>
      </w:r>
      <w:r>
        <w:rPr>
          <w:rFonts w:hint="eastAsia"/>
        </w:rPr>
        <w:t>实验报告要在实验课后完成，尽快缴给代课老师。</w:t>
      </w:r>
    </w:p>
    <w:p>
      <w:pPr>
        <w:ind w:firstLine="420" w:firstLineChars="200"/>
        <w:rPr>
          <w:rFonts w:hint="eastAsia" w:ascii="仿宋_GB2312" w:hAnsi="宋体" w:eastAsia="仿宋_GB2312"/>
          <w:color w:val="000000"/>
          <w:kern w:val="0"/>
          <w:sz w:val="22"/>
          <w:lang w:val="en-US" w:eastAsia="zh-CN"/>
        </w:rPr>
      </w:pPr>
      <w:r>
        <w:rPr>
          <w:rFonts w:hint="eastAsia"/>
        </w:rPr>
        <w:sym w:font="Wingdings" w:char="F083"/>
      </w:r>
      <w:r>
        <w:rPr>
          <w:rFonts w:hint="eastAsia"/>
        </w:rPr>
        <w:t>如表格不够可自行加页。</w:t>
      </w:r>
    </w:p>
    <w:sectPr>
      <w:footerReference r:id="rId7" w:type="first"/>
      <w:footerReference r:id="rId6" w:type="default"/>
      <w:pgSz w:w="11906" w:h="16838"/>
      <w:pgMar w:top="2098" w:right="1588" w:bottom="1474" w:left="1588" w:header="851" w:footer="1474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ascii="宋体" w:hAnsi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4680" w:firstLineChars="260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14"/>
      <w:ind w:firstLine="4680" w:firstLineChars="260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+Fjl9MAAAAHAQAADwAAAAAAAAABACAAAAAiAAAAZHJzL2Rvd25yZXYueG1sUEsBAhQA&#10;FAAAAAgAh07iQDp+ypgwAgAAYw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4680" w:firstLineChars="2600"/>
    </w:pPr>
  </w:p>
  <w:p>
    <w:pPr>
      <w:pStyle w:val="1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+Fjl9MAAAAHAQAADwAAAAAAAAABACAAAAAiAAAAZHJzL2Rvd25yZXYueG1sUEsB&#10;AhQAFAAAAAgAh07iQHjWXXczAgAAYw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4680" w:firstLineChars="26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EC"/>
    <w:rsid w:val="00001056"/>
    <w:rsid w:val="00003382"/>
    <w:rsid w:val="00003FF6"/>
    <w:rsid w:val="000050EB"/>
    <w:rsid w:val="0000758A"/>
    <w:rsid w:val="000114F3"/>
    <w:rsid w:val="00011B00"/>
    <w:rsid w:val="0001246F"/>
    <w:rsid w:val="00013688"/>
    <w:rsid w:val="00016606"/>
    <w:rsid w:val="00024129"/>
    <w:rsid w:val="00030DB7"/>
    <w:rsid w:val="0003207E"/>
    <w:rsid w:val="0003377C"/>
    <w:rsid w:val="00042025"/>
    <w:rsid w:val="000453E0"/>
    <w:rsid w:val="000456ED"/>
    <w:rsid w:val="00046683"/>
    <w:rsid w:val="00046FF8"/>
    <w:rsid w:val="00050B11"/>
    <w:rsid w:val="00053018"/>
    <w:rsid w:val="00053B6F"/>
    <w:rsid w:val="00067069"/>
    <w:rsid w:val="0007019F"/>
    <w:rsid w:val="000738A3"/>
    <w:rsid w:val="00083147"/>
    <w:rsid w:val="00083844"/>
    <w:rsid w:val="00086C18"/>
    <w:rsid w:val="0009370A"/>
    <w:rsid w:val="00093A51"/>
    <w:rsid w:val="000B180C"/>
    <w:rsid w:val="000B1DE0"/>
    <w:rsid w:val="000B29C3"/>
    <w:rsid w:val="000B3F53"/>
    <w:rsid w:val="000B4E63"/>
    <w:rsid w:val="000B5F6D"/>
    <w:rsid w:val="000C26D7"/>
    <w:rsid w:val="000C780E"/>
    <w:rsid w:val="000D1C13"/>
    <w:rsid w:val="000D528E"/>
    <w:rsid w:val="000D5C8A"/>
    <w:rsid w:val="000D77D0"/>
    <w:rsid w:val="000E6162"/>
    <w:rsid w:val="000F5D0E"/>
    <w:rsid w:val="001016C9"/>
    <w:rsid w:val="00102423"/>
    <w:rsid w:val="001025F1"/>
    <w:rsid w:val="00103696"/>
    <w:rsid w:val="001079C4"/>
    <w:rsid w:val="00110218"/>
    <w:rsid w:val="0011403A"/>
    <w:rsid w:val="00120F53"/>
    <w:rsid w:val="0012229C"/>
    <w:rsid w:val="00122E7F"/>
    <w:rsid w:val="0012519A"/>
    <w:rsid w:val="00125BB2"/>
    <w:rsid w:val="00127BEF"/>
    <w:rsid w:val="00130088"/>
    <w:rsid w:val="001306AA"/>
    <w:rsid w:val="001346B1"/>
    <w:rsid w:val="001349F5"/>
    <w:rsid w:val="00135A68"/>
    <w:rsid w:val="00136DAA"/>
    <w:rsid w:val="0013734C"/>
    <w:rsid w:val="00137C5C"/>
    <w:rsid w:val="001434C5"/>
    <w:rsid w:val="00143A48"/>
    <w:rsid w:val="00147027"/>
    <w:rsid w:val="00150269"/>
    <w:rsid w:val="00151C88"/>
    <w:rsid w:val="00152768"/>
    <w:rsid w:val="001538D9"/>
    <w:rsid w:val="00154CBB"/>
    <w:rsid w:val="00162CEB"/>
    <w:rsid w:val="00162DDF"/>
    <w:rsid w:val="001636D7"/>
    <w:rsid w:val="00163C8F"/>
    <w:rsid w:val="00164E51"/>
    <w:rsid w:val="001655D0"/>
    <w:rsid w:val="00167EEF"/>
    <w:rsid w:val="00170667"/>
    <w:rsid w:val="001724B8"/>
    <w:rsid w:val="00176A5A"/>
    <w:rsid w:val="001954FA"/>
    <w:rsid w:val="00197BAC"/>
    <w:rsid w:val="001A5BE5"/>
    <w:rsid w:val="001B0780"/>
    <w:rsid w:val="001B1017"/>
    <w:rsid w:val="001B1CF3"/>
    <w:rsid w:val="001B33BB"/>
    <w:rsid w:val="001B35FC"/>
    <w:rsid w:val="001B6BF6"/>
    <w:rsid w:val="001C2C79"/>
    <w:rsid w:val="001C690A"/>
    <w:rsid w:val="001D0283"/>
    <w:rsid w:val="001D49A1"/>
    <w:rsid w:val="001D4DCE"/>
    <w:rsid w:val="001D7EE6"/>
    <w:rsid w:val="001E21DA"/>
    <w:rsid w:val="001E26E7"/>
    <w:rsid w:val="001F2E48"/>
    <w:rsid w:val="002019CC"/>
    <w:rsid w:val="002071F1"/>
    <w:rsid w:val="00210167"/>
    <w:rsid w:val="00211488"/>
    <w:rsid w:val="002134F5"/>
    <w:rsid w:val="00213616"/>
    <w:rsid w:val="00215F40"/>
    <w:rsid w:val="00217E18"/>
    <w:rsid w:val="002209B0"/>
    <w:rsid w:val="00221E89"/>
    <w:rsid w:val="00223638"/>
    <w:rsid w:val="00224F32"/>
    <w:rsid w:val="0022727C"/>
    <w:rsid w:val="002307C2"/>
    <w:rsid w:val="00233839"/>
    <w:rsid w:val="00234FB1"/>
    <w:rsid w:val="00236545"/>
    <w:rsid w:val="00237078"/>
    <w:rsid w:val="00241171"/>
    <w:rsid w:val="00243ECD"/>
    <w:rsid w:val="00245911"/>
    <w:rsid w:val="002521A2"/>
    <w:rsid w:val="0025302D"/>
    <w:rsid w:val="002554A7"/>
    <w:rsid w:val="00261FC9"/>
    <w:rsid w:val="00262FDF"/>
    <w:rsid w:val="002662EC"/>
    <w:rsid w:val="00266F95"/>
    <w:rsid w:val="00267267"/>
    <w:rsid w:val="00270B75"/>
    <w:rsid w:val="002715CE"/>
    <w:rsid w:val="00272349"/>
    <w:rsid w:val="00273DAE"/>
    <w:rsid w:val="0027516E"/>
    <w:rsid w:val="00277D64"/>
    <w:rsid w:val="0028027B"/>
    <w:rsid w:val="00280A64"/>
    <w:rsid w:val="002932F8"/>
    <w:rsid w:val="00294D8A"/>
    <w:rsid w:val="00296B29"/>
    <w:rsid w:val="002A20B0"/>
    <w:rsid w:val="002B375D"/>
    <w:rsid w:val="002B4CEF"/>
    <w:rsid w:val="002B5DBF"/>
    <w:rsid w:val="002B6015"/>
    <w:rsid w:val="002C18FF"/>
    <w:rsid w:val="002C3ED6"/>
    <w:rsid w:val="002C4B7E"/>
    <w:rsid w:val="002C5D60"/>
    <w:rsid w:val="002C6D27"/>
    <w:rsid w:val="002C7282"/>
    <w:rsid w:val="002D02E3"/>
    <w:rsid w:val="002D28B2"/>
    <w:rsid w:val="002D591D"/>
    <w:rsid w:val="002D614E"/>
    <w:rsid w:val="002E5E60"/>
    <w:rsid w:val="002F171D"/>
    <w:rsid w:val="002F739F"/>
    <w:rsid w:val="00315086"/>
    <w:rsid w:val="003157B6"/>
    <w:rsid w:val="00320680"/>
    <w:rsid w:val="00321B43"/>
    <w:rsid w:val="00324D78"/>
    <w:rsid w:val="00335EC5"/>
    <w:rsid w:val="00337C03"/>
    <w:rsid w:val="003439AB"/>
    <w:rsid w:val="00347138"/>
    <w:rsid w:val="003526CC"/>
    <w:rsid w:val="00353077"/>
    <w:rsid w:val="00353D29"/>
    <w:rsid w:val="00357238"/>
    <w:rsid w:val="00360FA2"/>
    <w:rsid w:val="003668F4"/>
    <w:rsid w:val="00367EF6"/>
    <w:rsid w:val="00375722"/>
    <w:rsid w:val="003774C4"/>
    <w:rsid w:val="003823FD"/>
    <w:rsid w:val="003836E4"/>
    <w:rsid w:val="00386728"/>
    <w:rsid w:val="00390C67"/>
    <w:rsid w:val="003928AB"/>
    <w:rsid w:val="0039524B"/>
    <w:rsid w:val="003960D5"/>
    <w:rsid w:val="003A1DCE"/>
    <w:rsid w:val="003A251F"/>
    <w:rsid w:val="003A6AE4"/>
    <w:rsid w:val="003B3926"/>
    <w:rsid w:val="003B6D97"/>
    <w:rsid w:val="003C1D46"/>
    <w:rsid w:val="003C2D47"/>
    <w:rsid w:val="003C777C"/>
    <w:rsid w:val="003E0674"/>
    <w:rsid w:val="003E2B34"/>
    <w:rsid w:val="003E4D6A"/>
    <w:rsid w:val="003F00ED"/>
    <w:rsid w:val="003F3954"/>
    <w:rsid w:val="003F3B30"/>
    <w:rsid w:val="003F55AE"/>
    <w:rsid w:val="00401D49"/>
    <w:rsid w:val="00402CCC"/>
    <w:rsid w:val="0040732B"/>
    <w:rsid w:val="00407816"/>
    <w:rsid w:val="00411D10"/>
    <w:rsid w:val="00413BC3"/>
    <w:rsid w:val="00413F89"/>
    <w:rsid w:val="00415E24"/>
    <w:rsid w:val="00421712"/>
    <w:rsid w:val="00422A56"/>
    <w:rsid w:val="00433602"/>
    <w:rsid w:val="00435604"/>
    <w:rsid w:val="00437B58"/>
    <w:rsid w:val="004477FC"/>
    <w:rsid w:val="00452393"/>
    <w:rsid w:val="004531AA"/>
    <w:rsid w:val="00455709"/>
    <w:rsid w:val="00455C34"/>
    <w:rsid w:val="0046178C"/>
    <w:rsid w:val="00463422"/>
    <w:rsid w:val="00470496"/>
    <w:rsid w:val="00471A1B"/>
    <w:rsid w:val="0047385C"/>
    <w:rsid w:val="00493015"/>
    <w:rsid w:val="00493141"/>
    <w:rsid w:val="00493D80"/>
    <w:rsid w:val="0049409A"/>
    <w:rsid w:val="00496967"/>
    <w:rsid w:val="004A0192"/>
    <w:rsid w:val="004A0E90"/>
    <w:rsid w:val="004A120A"/>
    <w:rsid w:val="004A1632"/>
    <w:rsid w:val="004B20CF"/>
    <w:rsid w:val="004B3808"/>
    <w:rsid w:val="004B61F3"/>
    <w:rsid w:val="004B7E56"/>
    <w:rsid w:val="004C1D8F"/>
    <w:rsid w:val="004C33EB"/>
    <w:rsid w:val="004C41E5"/>
    <w:rsid w:val="004C7805"/>
    <w:rsid w:val="004C7CB6"/>
    <w:rsid w:val="004D00ED"/>
    <w:rsid w:val="004D33AA"/>
    <w:rsid w:val="004D3F62"/>
    <w:rsid w:val="004E114F"/>
    <w:rsid w:val="004E2DF4"/>
    <w:rsid w:val="004E5876"/>
    <w:rsid w:val="004E6D10"/>
    <w:rsid w:val="004F5187"/>
    <w:rsid w:val="004F6504"/>
    <w:rsid w:val="00504BA9"/>
    <w:rsid w:val="00504CBA"/>
    <w:rsid w:val="00505E70"/>
    <w:rsid w:val="005071FB"/>
    <w:rsid w:val="00510926"/>
    <w:rsid w:val="00515A83"/>
    <w:rsid w:val="00520918"/>
    <w:rsid w:val="00525424"/>
    <w:rsid w:val="0052712B"/>
    <w:rsid w:val="0053430A"/>
    <w:rsid w:val="00541850"/>
    <w:rsid w:val="00543055"/>
    <w:rsid w:val="00545007"/>
    <w:rsid w:val="00545E1C"/>
    <w:rsid w:val="005510BE"/>
    <w:rsid w:val="00561849"/>
    <w:rsid w:val="005665E2"/>
    <w:rsid w:val="00566855"/>
    <w:rsid w:val="0056708D"/>
    <w:rsid w:val="00570C02"/>
    <w:rsid w:val="00577F1F"/>
    <w:rsid w:val="005856A8"/>
    <w:rsid w:val="00585B0E"/>
    <w:rsid w:val="00586659"/>
    <w:rsid w:val="00587825"/>
    <w:rsid w:val="00587B4F"/>
    <w:rsid w:val="00590C90"/>
    <w:rsid w:val="00593E42"/>
    <w:rsid w:val="00595AB8"/>
    <w:rsid w:val="005A166E"/>
    <w:rsid w:val="005A2379"/>
    <w:rsid w:val="005A3852"/>
    <w:rsid w:val="005B18F2"/>
    <w:rsid w:val="005C08ED"/>
    <w:rsid w:val="005C1B43"/>
    <w:rsid w:val="005C2F4F"/>
    <w:rsid w:val="005C4FB7"/>
    <w:rsid w:val="005C7062"/>
    <w:rsid w:val="005C7862"/>
    <w:rsid w:val="005C78BB"/>
    <w:rsid w:val="005C79F1"/>
    <w:rsid w:val="005D03CD"/>
    <w:rsid w:val="005D0723"/>
    <w:rsid w:val="005D0AA9"/>
    <w:rsid w:val="005D62CD"/>
    <w:rsid w:val="005E188C"/>
    <w:rsid w:val="005E2A5B"/>
    <w:rsid w:val="005E3A00"/>
    <w:rsid w:val="005E4241"/>
    <w:rsid w:val="005E7916"/>
    <w:rsid w:val="005F11FF"/>
    <w:rsid w:val="005F4385"/>
    <w:rsid w:val="005F5BAB"/>
    <w:rsid w:val="005F7489"/>
    <w:rsid w:val="00601BB8"/>
    <w:rsid w:val="00605CA4"/>
    <w:rsid w:val="00606437"/>
    <w:rsid w:val="006076B5"/>
    <w:rsid w:val="00613BBA"/>
    <w:rsid w:val="00620120"/>
    <w:rsid w:val="006218DF"/>
    <w:rsid w:val="00624715"/>
    <w:rsid w:val="006263DE"/>
    <w:rsid w:val="006320E8"/>
    <w:rsid w:val="00633090"/>
    <w:rsid w:val="006334CC"/>
    <w:rsid w:val="00633AEC"/>
    <w:rsid w:val="00633DE3"/>
    <w:rsid w:val="006368D6"/>
    <w:rsid w:val="006419BF"/>
    <w:rsid w:val="0064217B"/>
    <w:rsid w:val="006445E4"/>
    <w:rsid w:val="00647E80"/>
    <w:rsid w:val="006502D1"/>
    <w:rsid w:val="00650966"/>
    <w:rsid w:val="00650B76"/>
    <w:rsid w:val="0065171B"/>
    <w:rsid w:val="00651FD4"/>
    <w:rsid w:val="00663715"/>
    <w:rsid w:val="00666D14"/>
    <w:rsid w:val="006727FB"/>
    <w:rsid w:val="00673DC0"/>
    <w:rsid w:val="00680B1B"/>
    <w:rsid w:val="0068139F"/>
    <w:rsid w:val="00686986"/>
    <w:rsid w:val="00686E0E"/>
    <w:rsid w:val="006871C6"/>
    <w:rsid w:val="00694CCA"/>
    <w:rsid w:val="00696528"/>
    <w:rsid w:val="006A393C"/>
    <w:rsid w:val="006A4F13"/>
    <w:rsid w:val="006A4FA0"/>
    <w:rsid w:val="006A5893"/>
    <w:rsid w:val="006A7950"/>
    <w:rsid w:val="006B1994"/>
    <w:rsid w:val="006B6697"/>
    <w:rsid w:val="006C16FB"/>
    <w:rsid w:val="006C4BC7"/>
    <w:rsid w:val="006C5484"/>
    <w:rsid w:val="006C60CE"/>
    <w:rsid w:val="006D2C87"/>
    <w:rsid w:val="006D5CAC"/>
    <w:rsid w:val="006E335B"/>
    <w:rsid w:val="006E3E71"/>
    <w:rsid w:val="006E7E2B"/>
    <w:rsid w:val="006F2785"/>
    <w:rsid w:val="006F2A71"/>
    <w:rsid w:val="006F5250"/>
    <w:rsid w:val="006F59AD"/>
    <w:rsid w:val="006F5DD9"/>
    <w:rsid w:val="006F747E"/>
    <w:rsid w:val="007036E8"/>
    <w:rsid w:val="0070398C"/>
    <w:rsid w:val="00704CF6"/>
    <w:rsid w:val="007125BF"/>
    <w:rsid w:val="007126B4"/>
    <w:rsid w:val="00713DE8"/>
    <w:rsid w:val="00714846"/>
    <w:rsid w:val="00715A89"/>
    <w:rsid w:val="00723D95"/>
    <w:rsid w:val="00725492"/>
    <w:rsid w:val="00731510"/>
    <w:rsid w:val="00735264"/>
    <w:rsid w:val="00736CFE"/>
    <w:rsid w:val="00741C97"/>
    <w:rsid w:val="0074467D"/>
    <w:rsid w:val="00750A82"/>
    <w:rsid w:val="00751C64"/>
    <w:rsid w:val="00752DE3"/>
    <w:rsid w:val="007530E4"/>
    <w:rsid w:val="00753111"/>
    <w:rsid w:val="00755EC7"/>
    <w:rsid w:val="007572C1"/>
    <w:rsid w:val="007578D4"/>
    <w:rsid w:val="00760BE6"/>
    <w:rsid w:val="00766D56"/>
    <w:rsid w:val="00766D74"/>
    <w:rsid w:val="00777E3A"/>
    <w:rsid w:val="00782F4F"/>
    <w:rsid w:val="007834FB"/>
    <w:rsid w:val="00787733"/>
    <w:rsid w:val="00787FAA"/>
    <w:rsid w:val="0079130D"/>
    <w:rsid w:val="00794C82"/>
    <w:rsid w:val="00795BAF"/>
    <w:rsid w:val="00797C52"/>
    <w:rsid w:val="007A1072"/>
    <w:rsid w:val="007A1117"/>
    <w:rsid w:val="007A17C6"/>
    <w:rsid w:val="007A42B9"/>
    <w:rsid w:val="007A6362"/>
    <w:rsid w:val="007A7A2E"/>
    <w:rsid w:val="007B0D9D"/>
    <w:rsid w:val="007B7479"/>
    <w:rsid w:val="007D1A7C"/>
    <w:rsid w:val="007D2E46"/>
    <w:rsid w:val="007D4298"/>
    <w:rsid w:val="007D5055"/>
    <w:rsid w:val="007D773D"/>
    <w:rsid w:val="007E492A"/>
    <w:rsid w:val="007F3041"/>
    <w:rsid w:val="007F593A"/>
    <w:rsid w:val="00812297"/>
    <w:rsid w:val="00820326"/>
    <w:rsid w:val="0082299C"/>
    <w:rsid w:val="0082335A"/>
    <w:rsid w:val="008245B6"/>
    <w:rsid w:val="00824DDB"/>
    <w:rsid w:val="00826897"/>
    <w:rsid w:val="00833E78"/>
    <w:rsid w:val="008355F4"/>
    <w:rsid w:val="00841C6F"/>
    <w:rsid w:val="00843DF2"/>
    <w:rsid w:val="00845296"/>
    <w:rsid w:val="00845C4F"/>
    <w:rsid w:val="00846C77"/>
    <w:rsid w:val="008504AB"/>
    <w:rsid w:val="00850EC0"/>
    <w:rsid w:val="00854C18"/>
    <w:rsid w:val="008629FD"/>
    <w:rsid w:val="00866ECD"/>
    <w:rsid w:val="00870B1C"/>
    <w:rsid w:val="00870DB7"/>
    <w:rsid w:val="00880B0D"/>
    <w:rsid w:val="0088195D"/>
    <w:rsid w:val="00881B47"/>
    <w:rsid w:val="008848EB"/>
    <w:rsid w:val="008865E8"/>
    <w:rsid w:val="0088709B"/>
    <w:rsid w:val="008909A7"/>
    <w:rsid w:val="0089151E"/>
    <w:rsid w:val="0089277F"/>
    <w:rsid w:val="008A0390"/>
    <w:rsid w:val="008A425C"/>
    <w:rsid w:val="008A47EB"/>
    <w:rsid w:val="008A641A"/>
    <w:rsid w:val="008A7EC3"/>
    <w:rsid w:val="008B5EB6"/>
    <w:rsid w:val="008B60D0"/>
    <w:rsid w:val="008B6617"/>
    <w:rsid w:val="008C06BC"/>
    <w:rsid w:val="008C589A"/>
    <w:rsid w:val="008C7D76"/>
    <w:rsid w:val="008D6412"/>
    <w:rsid w:val="008D7868"/>
    <w:rsid w:val="008E201A"/>
    <w:rsid w:val="008E2828"/>
    <w:rsid w:val="008E30B2"/>
    <w:rsid w:val="008F2B9E"/>
    <w:rsid w:val="008F594A"/>
    <w:rsid w:val="009008F1"/>
    <w:rsid w:val="00903892"/>
    <w:rsid w:val="009040F7"/>
    <w:rsid w:val="009079A4"/>
    <w:rsid w:val="009100D9"/>
    <w:rsid w:val="00910C2F"/>
    <w:rsid w:val="00913756"/>
    <w:rsid w:val="00917447"/>
    <w:rsid w:val="00921B35"/>
    <w:rsid w:val="00924FA4"/>
    <w:rsid w:val="009253AA"/>
    <w:rsid w:val="00926440"/>
    <w:rsid w:val="00931078"/>
    <w:rsid w:val="009328E4"/>
    <w:rsid w:val="00934DF0"/>
    <w:rsid w:val="00944313"/>
    <w:rsid w:val="0094781A"/>
    <w:rsid w:val="00947DA6"/>
    <w:rsid w:val="009516FA"/>
    <w:rsid w:val="0095234A"/>
    <w:rsid w:val="00952A0E"/>
    <w:rsid w:val="00961125"/>
    <w:rsid w:val="009641BC"/>
    <w:rsid w:val="009658C4"/>
    <w:rsid w:val="009705A6"/>
    <w:rsid w:val="0097705C"/>
    <w:rsid w:val="009809D3"/>
    <w:rsid w:val="00980A53"/>
    <w:rsid w:val="00983B3F"/>
    <w:rsid w:val="00985B5D"/>
    <w:rsid w:val="0098615C"/>
    <w:rsid w:val="00991B8A"/>
    <w:rsid w:val="00993399"/>
    <w:rsid w:val="00993B56"/>
    <w:rsid w:val="00994225"/>
    <w:rsid w:val="009957D9"/>
    <w:rsid w:val="009A179C"/>
    <w:rsid w:val="009A392E"/>
    <w:rsid w:val="009A3AC2"/>
    <w:rsid w:val="009A4710"/>
    <w:rsid w:val="009B02A8"/>
    <w:rsid w:val="009B08FA"/>
    <w:rsid w:val="009B4AB8"/>
    <w:rsid w:val="009D1E22"/>
    <w:rsid w:val="009D5272"/>
    <w:rsid w:val="009D69C4"/>
    <w:rsid w:val="009E0432"/>
    <w:rsid w:val="009E0FE5"/>
    <w:rsid w:val="009E2C7B"/>
    <w:rsid w:val="009E34F5"/>
    <w:rsid w:val="009E4AB4"/>
    <w:rsid w:val="009F0F04"/>
    <w:rsid w:val="009F1179"/>
    <w:rsid w:val="009F5DA8"/>
    <w:rsid w:val="00A06585"/>
    <w:rsid w:val="00A06C9D"/>
    <w:rsid w:val="00A10B5B"/>
    <w:rsid w:val="00A1118A"/>
    <w:rsid w:val="00A11A22"/>
    <w:rsid w:val="00A12588"/>
    <w:rsid w:val="00A12599"/>
    <w:rsid w:val="00A13C1A"/>
    <w:rsid w:val="00A16951"/>
    <w:rsid w:val="00A17765"/>
    <w:rsid w:val="00A20A65"/>
    <w:rsid w:val="00A37C53"/>
    <w:rsid w:val="00A416BA"/>
    <w:rsid w:val="00A44E97"/>
    <w:rsid w:val="00A4743C"/>
    <w:rsid w:val="00A53EAC"/>
    <w:rsid w:val="00A6112F"/>
    <w:rsid w:val="00A616E9"/>
    <w:rsid w:val="00A62E15"/>
    <w:rsid w:val="00A67889"/>
    <w:rsid w:val="00A67A26"/>
    <w:rsid w:val="00A716DE"/>
    <w:rsid w:val="00A735BF"/>
    <w:rsid w:val="00A75E8E"/>
    <w:rsid w:val="00A806DD"/>
    <w:rsid w:val="00A92CE2"/>
    <w:rsid w:val="00A93ED3"/>
    <w:rsid w:val="00A9742B"/>
    <w:rsid w:val="00A9784F"/>
    <w:rsid w:val="00AA305F"/>
    <w:rsid w:val="00AA48C2"/>
    <w:rsid w:val="00AA5058"/>
    <w:rsid w:val="00AA6210"/>
    <w:rsid w:val="00AB32E7"/>
    <w:rsid w:val="00AB4772"/>
    <w:rsid w:val="00AB484B"/>
    <w:rsid w:val="00AB6CD0"/>
    <w:rsid w:val="00AC0008"/>
    <w:rsid w:val="00AC2E61"/>
    <w:rsid w:val="00AC5E18"/>
    <w:rsid w:val="00AC795B"/>
    <w:rsid w:val="00AD00AD"/>
    <w:rsid w:val="00AD3E7C"/>
    <w:rsid w:val="00AD5A41"/>
    <w:rsid w:val="00AD67E2"/>
    <w:rsid w:val="00AE48B4"/>
    <w:rsid w:val="00AE5F98"/>
    <w:rsid w:val="00AE6D91"/>
    <w:rsid w:val="00AF1E99"/>
    <w:rsid w:val="00AF593E"/>
    <w:rsid w:val="00AF7284"/>
    <w:rsid w:val="00AF7F32"/>
    <w:rsid w:val="00AF7FEC"/>
    <w:rsid w:val="00B00654"/>
    <w:rsid w:val="00B01AE1"/>
    <w:rsid w:val="00B03295"/>
    <w:rsid w:val="00B03709"/>
    <w:rsid w:val="00B06D81"/>
    <w:rsid w:val="00B14E2D"/>
    <w:rsid w:val="00B15A2D"/>
    <w:rsid w:val="00B312C7"/>
    <w:rsid w:val="00B33BCA"/>
    <w:rsid w:val="00B452DE"/>
    <w:rsid w:val="00B47488"/>
    <w:rsid w:val="00B51756"/>
    <w:rsid w:val="00B52A22"/>
    <w:rsid w:val="00B53103"/>
    <w:rsid w:val="00B5552E"/>
    <w:rsid w:val="00B6174F"/>
    <w:rsid w:val="00B62833"/>
    <w:rsid w:val="00B63427"/>
    <w:rsid w:val="00B64259"/>
    <w:rsid w:val="00B660FC"/>
    <w:rsid w:val="00B73178"/>
    <w:rsid w:val="00B741B3"/>
    <w:rsid w:val="00B747CD"/>
    <w:rsid w:val="00B74F42"/>
    <w:rsid w:val="00B806B7"/>
    <w:rsid w:val="00B82B0E"/>
    <w:rsid w:val="00B85684"/>
    <w:rsid w:val="00B91DA5"/>
    <w:rsid w:val="00B91F9D"/>
    <w:rsid w:val="00B9205B"/>
    <w:rsid w:val="00B94673"/>
    <w:rsid w:val="00B94E2A"/>
    <w:rsid w:val="00B96715"/>
    <w:rsid w:val="00BA14C4"/>
    <w:rsid w:val="00BA5223"/>
    <w:rsid w:val="00BB5E7C"/>
    <w:rsid w:val="00BC7BFF"/>
    <w:rsid w:val="00BD0FB1"/>
    <w:rsid w:val="00BD1741"/>
    <w:rsid w:val="00BD5A4F"/>
    <w:rsid w:val="00BE0A11"/>
    <w:rsid w:val="00BE4911"/>
    <w:rsid w:val="00BE5295"/>
    <w:rsid w:val="00BE68B0"/>
    <w:rsid w:val="00BE7DAD"/>
    <w:rsid w:val="00BF47C4"/>
    <w:rsid w:val="00BF57D4"/>
    <w:rsid w:val="00C02FEC"/>
    <w:rsid w:val="00C05CA0"/>
    <w:rsid w:val="00C07DA9"/>
    <w:rsid w:val="00C11B71"/>
    <w:rsid w:val="00C11E45"/>
    <w:rsid w:val="00C14483"/>
    <w:rsid w:val="00C14BC4"/>
    <w:rsid w:val="00C2136F"/>
    <w:rsid w:val="00C25432"/>
    <w:rsid w:val="00C25E97"/>
    <w:rsid w:val="00C26165"/>
    <w:rsid w:val="00C26828"/>
    <w:rsid w:val="00C3078B"/>
    <w:rsid w:val="00C317B8"/>
    <w:rsid w:val="00C31A20"/>
    <w:rsid w:val="00C32221"/>
    <w:rsid w:val="00C34064"/>
    <w:rsid w:val="00C34F36"/>
    <w:rsid w:val="00C353E2"/>
    <w:rsid w:val="00C360C7"/>
    <w:rsid w:val="00C3644F"/>
    <w:rsid w:val="00C40283"/>
    <w:rsid w:val="00C41153"/>
    <w:rsid w:val="00C4613C"/>
    <w:rsid w:val="00C46484"/>
    <w:rsid w:val="00C52CCF"/>
    <w:rsid w:val="00C5340E"/>
    <w:rsid w:val="00C54023"/>
    <w:rsid w:val="00C57BBF"/>
    <w:rsid w:val="00C667FF"/>
    <w:rsid w:val="00C85BF2"/>
    <w:rsid w:val="00C90C07"/>
    <w:rsid w:val="00C9302D"/>
    <w:rsid w:val="00C9504C"/>
    <w:rsid w:val="00C95ADE"/>
    <w:rsid w:val="00C97A00"/>
    <w:rsid w:val="00CA0844"/>
    <w:rsid w:val="00CA1BDC"/>
    <w:rsid w:val="00CA4E06"/>
    <w:rsid w:val="00CB1EDD"/>
    <w:rsid w:val="00CB7EE2"/>
    <w:rsid w:val="00CC77F3"/>
    <w:rsid w:val="00CD1C82"/>
    <w:rsid w:val="00CD5BA8"/>
    <w:rsid w:val="00CD7398"/>
    <w:rsid w:val="00CD7943"/>
    <w:rsid w:val="00CE0CC6"/>
    <w:rsid w:val="00CE18E6"/>
    <w:rsid w:val="00CE56CD"/>
    <w:rsid w:val="00CE6F1C"/>
    <w:rsid w:val="00CE7FAE"/>
    <w:rsid w:val="00CF02ED"/>
    <w:rsid w:val="00CF09DC"/>
    <w:rsid w:val="00CF4AD2"/>
    <w:rsid w:val="00D0060D"/>
    <w:rsid w:val="00D0323B"/>
    <w:rsid w:val="00D04819"/>
    <w:rsid w:val="00D07C7A"/>
    <w:rsid w:val="00D10075"/>
    <w:rsid w:val="00D11CA0"/>
    <w:rsid w:val="00D12DD0"/>
    <w:rsid w:val="00D13061"/>
    <w:rsid w:val="00D14540"/>
    <w:rsid w:val="00D20D83"/>
    <w:rsid w:val="00D25BD1"/>
    <w:rsid w:val="00D32B9A"/>
    <w:rsid w:val="00D36645"/>
    <w:rsid w:val="00D4075C"/>
    <w:rsid w:val="00D41338"/>
    <w:rsid w:val="00D42475"/>
    <w:rsid w:val="00D42747"/>
    <w:rsid w:val="00D443F5"/>
    <w:rsid w:val="00D45F4E"/>
    <w:rsid w:val="00D469D4"/>
    <w:rsid w:val="00D528FB"/>
    <w:rsid w:val="00D55AB8"/>
    <w:rsid w:val="00D64A51"/>
    <w:rsid w:val="00D708DE"/>
    <w:rsid w:val="00D70C23"/>
    <w:rsid w:val="00D735B9"/>
    <w:rsid w:val="00D77630"/>
    <w:rsid w:val="00D77CCA"/>
    <w:rsid w:val="00D8049B"/>
    <w:rsid w:val="00D827B7"/>
    <w:rsid w:val="00D82F84"/>
    <w:rsid w:val="00D832B2"/>
    <w:rsid w:val="00D856E8"/>
    <w:rsid w:val="00D92849"/>
    <w:rsid w:val="00DA2F92"/>
    <w:rsid w:val="00DA38D3"/>
    <w:rsid w:val="00DA5456"/>
    <w:rsid w:val="00DA5B12"/>
    <w:rsid w:val="00DB613C"/>
    <w:rsid w:val="00DC411E"/>
    <w:rsid w:val="00DC7194"/>
    <w:rsid w:val="00DC7E40"/>
    <w:rsid w:val="00DD00FA"/>
    <w:rsid w:val="00DD10B2"/>
    <w:rsid w:val="00DE015B"/>
    <w:rsid w:val="00DE045D"/>
    <w:rsid w:val="00DE24F9"/>
    <w:rsid w:val="00DE3646"/>
    <w:rsid w:val="00DE423B"/>
    <w:rsid w:val="00DE7C3C"/>
    <w:rsid w:val="00DF0C38"/>
    <w:rsid w:val="00E04A9D"/>
    <w:rsid w:val="00E07758"/>
    <w:rsid w:val="00E12F0B"/>
    <w:rsid w:val="00E1318D"/>
    <w:rsid w:val="00E1597C"/>
    <w:rsid w:val="00E179DA"/>
    <w:rsid w:val="00E209BC"/>
    <w:rsid w:val="00E21A36"/>
    <w:rsid w:val="00E2282D"/>
    <w:rsid w:val="00E2309D"/>
    <w:rsid w:val="00E342D5"/>
    <w:rsid w:val="00E415DF"/>
    <w:rsid w:val="00E41C5E"/>
    <w:rsid w:val="00E45693"/>
    <w:rsid w:val="00E47E34"/>
    <w:rsid w:val="00E51B91"/>
    <w:rsid w:val="00E51F45"/>
    <w:rsid w:val="00E611D4"/>
    <w:rsid w:val="00E64581"/>
    <w:rsid w:val="00E648E1"/>
    <w:rsid w:val="00E664EF"/>
    <w:rsid w:val="00E67E4D"/>
    <w:rsid w:val="00E708BE"/>
    <w:rsid w:val="00E728B9"/>
    <w:rsid w:val="00E7479C"/>
    <w:rsid w:val="00E7492D"/>
    <w:rsid w:val="00E81D3D"/>
    <w:rsid w:val="00E847F8"/>
    <w:rsid w:val="00E8505B"/>
    <w:rsid w:val="00E859C0"/>
    <w:rsid w:val="00E866BF"/>
    <w:rsid w:val="00E867BD"/>
    <w:rsid w:val="00E914BE"/>
    <w:rsid w:val="00E91917"/>
    <w:rsid w:val="00E91BD6"/>
    <w:rsid w:val="00E9393F"/>
    <w:rsid w:val="00E976A6"/>
    <w:rsid w:val="00EA0AB4"/>
    <w:rsid w:val="00EB0DFF"/>
    <w:rsid w:val="00EB1576"/>
    <w:rsid w:val="00EB1CA4"/>
    <w:rsid w:val="00EB2844"/>
    <w:rsid w:val="00EB51F5"/>
    <w:rsid w:val="00EB6BDB"/>
    <w:rsid w:val="00EC0C1E"/>
    <w:rsid w:val="00EC5E8F"/>
    <w:rsid w:val="00EC7572"/>
    <w:rsid w:val="00ED4C71"/>
    <w:rsid w:val="00ED77B3"/>
    <w:rsid w:val="00ED79FB"/>
    <w:rsid w:val="00EE15D0"/>
    <w:rsid w:val="00EE2308"/>
    <w:rsid w:val="00EE27B1"/>
    <w:rsid w:val="00EE3455"/>
    <w:rsid w:val="00EE6825"/>
    <w:rsid w:val="00EF11EE"/>
    <w:rsid w:val="00F01C06"/>
    <w:rsid w:val="00F039DC"/>
    <w:rsid w:val="00F06950"/>
    <w:rsid w:val="00F117E6"/>
    <w:rsid w:val="00F16A80"/>
    <w:rsid w:val="00F175CD"/>
    <w:rsid w:val="00F2562E"/>
    <w:rsid w:val="00F33854"/>
    <w:rsid w:val="00F41660"/>
    <w:rsid w:val="00F440FE"/>
    <w:rsid w:val="00F450EE"/>
    <w:rsid w:val="00F512DA"/>
    <w:rsid w:val="00F518AF"/>
    <w:rsid w:val="00F51F60"/>
    <w:rsid w:val="00F5479D"/>
    <w:rsid w:val="00F56A6E"/>
    <w:rsid w:val="00F57B15"/>
    <w:rsid w:val="00F70005"/>
    <w:rsid w:val="00F70923"/>
    <w:rsid w:val="00F73FAD"/>
    <w:rsid w:val="00F75A09"/>
    <w:rsid w:val="00F76C1A"/>
    <w:rsid w:val="00F777D6"/>
    <w:rsid w:val="00F77AF8"/>
    <w:rsid w:val="00F801DF"/>
    <w:rsid w:val="00F822DD"/>
    <w:rsid w:val="00F82E98"/>
    <w:rsid w:val="00F845AA"/>
    <w:rsid w:val="00F876CD"/>
    <w:rsid w:val="00F92993"/>
    <w:rsid w:val="00F93A06"/>
    <w:rsid w:val="00F93F7B"/>
    <w:rsid w:val="00FA20CA"/>
    <w:rsid w:val="00FA318E"/>
    <w:rsid w:val="00FA5E2A"/>
    <w:rsid w:val="00FA64B3"/>
    <w:rsid w:val="00FB2432"/>
    <w:rsid w:val="00FB4A16"/>
    <w:rsid w:val="00FB58C8"/>
    <w:rsid w:val="00FB6724"/>
    <w:rsid w:val="00FC0614"/>
    <w:rsid w:val="00FC0639"/>
    <w:rsid w:val="00FC1BBD"/>
    <w:rsid w:val="00FC233F"/>
    <w:rsid w:val="00FC2ECB"/>
    <w:rsid w:val="00FC3F66"/>
    <w:rsid w:val="00FC605C"/>
    <w:rsid w:val="00FE15F2"/>
    <w:rsid w:val="00FE2028"/>
    <w:rsid w:val="00FE4995"/>
    <w:rsid w:val="00FE73EC"/>
    <w:rsid w:val="00FF3CA4"/>
    <w:rsid w:val="00FF4F00"/>
    <w:rsid w:val="00FF5BEF"/>
    <w:rsid w:val="00FF6ADC"/>
    <w:rsid w:val="00FF6F4C"/>
    <w:rsid w:val="0124049E"/>
    <w:rsid w:val="01426984"/>
    <w:rsid w:val="01D92E51"/>
    <w:rsid w:val="022D4C57"/>
    <w:rsid w:val="02633189"/>
    <w:rsid w:val="031E5B79"/>
    <w:rsid w:val="032278E9"/>
    <w:rsid w:val="03BA4ACD"/>
    <w:rsid w:val="03EB260F"/>
    <w:rsid w:val="04341B61"/>
    <w:rsid w:val="04B668DC"/>
    <w:rsid w:val="05872269"/>
    <w:rsid w:val="065B0BC6"/>
    <w:rsid w:val="066F179F"/>
    <w:rsid w:val="06932517"/>
    <w:rsid w:val="0AAD57CE"/>
    <w:rsid w:val="0ABD2F5A"/>
    <w:rsid w:val="0AFC4A3F"/>
    <w:rsid w:val="0B414D09"/>
    <w:rsid w:val="0B5A595F"/>
    <w:rsid w:val="0B644FE9"/>
    <w:rsid w:val="112F49C4"/>
    <w:rsid w:val="124224B5"/>
    <w:rsid w:val="12844F64"/>
    <w:rsid w:val="12B835C5"/>
    <w:rsid w:val="12E46CB4"/>
    <w:rsid w:val="130437F7"/>
    <w:rsid w:val="138E72D6"/>
    <w:rsid w:val="140F6AC5"/>
    <w:rsid w:val="15AD14F7"/>
    <w:rsid w:val="183454E2"/>
    <w:rsid w:val="18B2287A"/>
    <w:rsid w:val="192F12CB"/>
    <w:rsid w:val="1A76561F"/>
    <w:rsid w:val="1ACB66E8"/>
    <w:rsid w:val="1C445B99"/>
    <w:rsid w:val="1D083A20"/>
    <w:rsid w:val="1EB80A19"/>
    <w:rsid w:val="202A6150"/>
    <w:rsid w:val="20BD7441"/>
    <w:rsid w:val="21613EC8"/>
    <w:rsid w:val="217D54BD"/>
    <w:rsid w:val="222933D3"/>
    <w:rsid w:val="2245454D"/>
    <w:rsid w:val="23F94AE6"/>
    <w:rsid w:val="248A1843"/>
    <w:rsid w:val="252F3FC2"/>
    <w:rsid w:val="26E36443"/>
    <w:rsid w:val="28223AC6"/>
    <w:rsid w:val="288D4587"/>
    <w:rsid w:val="28FD6243"/>
    <w:rsid w:val="29FD25B4"/>
    <w:rsid w:val="2A5A6137"/>
    <w:rsid w:val="2B4A52ED"/>
    <w:rsid w:val="2BEF16DB"/>
    <w:rsid w:val="2D483A4C"/>
    <w:rsid w:val="2DB158FC"/>
    <w:rsid w:val="2EC82D74"/>
    <w:rsid w:val="307A4C64"/>
    <w:rsid w:val="32435493"/>
    <w:rsid w:val="33A71259"/>
    <w:rsid w:val="33C935F1"/>
    <w:rsid w:val="34191EEF"/>
    <w:rsid w:val="342755A5"/>
    <w:rsid w:val="35A93EA7"/>
    <w:rsid w:val="35EA1798"/>
    <w:rsid w:val="35EF76D2"/>
    <w:rsid w:val="35FD7A3C"/>
    <w:rsid w:val="36326661"/>
    <w:rsid w:val="363C61D0"/>
    <w:rsid w:val="36C05133"/>
    <w:rsid w:val="36C37BAF"/>
    <w:rsid w:val="36D3319C"/>
    <w:rsid w:val="38025DE8"/>
    <w:rsid w:val="38663458"/>
    <w:rsid w:val="3A602B3D"/>
    <w:rsid w:val="3AAB19B5"/>
    <w:rsid w:val="3CA44747"/>
    <w:rsid w:val="3CCF4FD3"/>
    <w:rsid w:val="3CF34452"/>
    <w:rsid w:val="3D0531D2"/>
    <w:rsid w:val="3D0564D1"/>
    <w:rsid w:val="3E0D510D"/>
    <w:rsid w:val="3FD14A11"/>
    <w:rsid w:val="417B6DB0"/>
    <w:rsid w:val="419F592F"/>
    <w:rsid w:val="41C22A8C"/>
    <w:rsid w:val="43441AD5"/>
    <w:rsid w:val="43C85E81"/>
    <w:rsid w:val="44DB7D31"/>
    <w:rsid w:val="4610076E"/>
    <w:rsid w:val="478B68B8"/>
    <w:rsid w:val="484C179C"/>
    <w:rsid w:val="4A0D6350"/>
    <w:rsid w:val="4A3C3E73"/>
    <w:rsid w:val="4ACD130A"/>
    <w:rsid w:val="4AFD0BB4"/>
    <w:rsid w:val="4CC20AB9"/>
    <w:rsid w:val="4D0A73C1"/>
    <w:rsid w:val="4D587CFC"/>
    <w:rsid w:val="4E8E6C2B"/>
    <w:rsid w:val="50B11148"/>
    <w:rsid w:val="5237346D"/>
    <w:rsid w:val="53580798"/>
    <w:rsid w:val="535F1341"/>
    <w:rsid w:val="54A62673"/>
    <w:rsid w:val="558855EB"/>
    <w:rsid w:val="576403C3"/>
    <w:rsid w:val="577D5E5D"/>
    <w:rsid w:val="581273F2"/>
    <w:rsid w:val="58927779"/>
    <w:rsid w:val="58FF0C49"/>
    <w:rsid w:val="5A9E67B2"/>
    <w:rsid w:val="5AA65EBD"/>
    <w:rsid w:val="5C85083E"/>
    <w:rsid w:val="5CC4057C"/>
    <w:rsid w:val="5CF122A0"/>
    <w:rsid w:val="5DD118D4"/>
    <w:rsid w:val="5E2F104F"/>
    <w:rsid w:val="5EA524A9"/>
    <w:rsid w:val="5ED56C4C"/>
    <w:rsid w:val="60E044DF"/>
    <w:rsid w:val="61E95920"/>
    <w:rsid w:val="62DD6C3D"/>
    <w:rsid w:val="63420796"/>
    <w:rsid w:val="647F276E"/>
    <w:rsid w:val="64D22A24"/>
    <w:rsid w:val="65354E15"/>
    <w:rsid w:val="657A4FF4"/>
    <w:rsid w:val="66FF5B4F"/>
    <w:rsid w:val="674978CF"/>
    <w:rsid w:val="68823C1F"/>
    <w:rsid w:val="69222311"/>
    <w:rsid w:val="69456F92"/>
    <w:rsid w:val="6A642685"/>
    <w:rsid w:val="6CCF5749"/>
    <w:rsid w:val="6D2308CE"/>
    <w:rsid w:val="6E6635AB"/>
    <w:rsid w:val="6E746E81"/>
    <w:rsid w:val="6E7F32CA"/>
    <w:rsid w:val="6EA441DB"/>
    <w:rsid w:val="6F01152A"/>
    <w:rsid w:val="6F8C4141"/>
    <w:rsid w:val="6FB16B66"/>
    <w:rsid w:val="71910F3B"/>
    <w:rsid w:val="71C0528B"/>
    <w:rsid w:val="75F51B7F"/>
    <w:rsid w:val="76C76639"/>
    <w:rsid w:val="772A6DA4"/>
    <w:rsid w:val="781672A3"/>
    <w:rsid w:val="78ED689F"/>
    <w:rsid w:val="7930538C"/>
    <w:rsid w:val="7ACF364A"/>
    <w:rsid w:val="7AD93B2F"/>
    <w:rsid w:val="7CB633FE"/>
    <w:rsid w:val="7D1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4.5pt" color="#000000" linestyle="thinThick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8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44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60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basedOn w:val="1"/>
    <w:next w:val="1"/>
    <w:qFormat/>
    <w:uiPriority w:val="0"/>
    <w:pPr>
      <w:spacing w:before="120" w:beforeLines="0" w:beforeAutospacing="0" w:line="264" w:lineRule="auto"/>
      <w:ind w:firstLine="1572" w:firstLineChars="200"/>
    </w:pPr>
    <w:rPr>
      <w:rFonts w:ascii="Arial" w:hAnsi="Arial"/>
    </w:rPr>
  </w:style>
  <w:style w:type="paragraph" w:styleId="7">
    <w:name w:val="annotation text"/>
    <w:basedOn w:val="1"/>
    <w:link w:val="69"/>
    <w:qFormat/>
    <w:uiPriority w:val="0"/>
    <w:pPr>
      <w:jc w:val="left"/>
    </w:pPr>
    <w:rPr>
      <w:rFonts w:ascii="Calibri" w:hAnsi="Calibri" w:cs="Times New Roman"/>
    </w:rPr>
  </w:style>
  <w:style w:type="paragraph" w:styleId="8">
    <w:name w:val="Body Text"/>
    <w:basedOn w:val="1"/>
    <w:link w:val="47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9">
    <w:name w:val="Body Text Indent"/>
    <w:basedOn w:val="1"/>
    <w:link w:val="43"/>
    <w:qFormat/>
    <w:uiPriority w:val="0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10">
    <w:name w:val="Plain Text"/>
    <w:basedOn w:val="1"/>
    <w:link w:val="66"/>
    <w:unhideWhenUsed/>
    <w:qFormat/>
    <w:uiPriority w:val="0"/>
    <w:rPr>
      <w:rFonts w:ascii="宋体" w:hAnsi="Courier New" w:cs="Courier New"/>
      <w:szCs w:val="21"/>
    </w:rPr>
  </w:style>
  <w:style w:type="paragraph" w:styleId="11">
    <w:name w:val="Date"/>
    <w:basedOn w:val="1"/>
    <w:next w:val="1"/>
    <w:link w:val="59"/>
    <w:qFormat/>
    <w:uiPriority w:val="99"/>
    <w:pPr>
      <w:ind w:left="100" w:leftChars="2500"/>
    </w:pPr>
    <w:rPr>
      <w:rFonts w:cs="Times New Roman"/>
    </w:rPr>
  </w:style>
  <w:style w:type="paragraph" w:styleId="12">
    <w:name w:val="Body Text Indent 2"/>
    <w:basedOn w:val="1"/>
    <w:link w:val="62"/>
    <w:qFormat/>
    <w:uiPriority w:val="0"/>
    <w:pPr>
      <w:spacing w:after="120" w:line="480" w:lineRule="auto"/>
      <w:ind w:left="420" w:leftChars="200"/>
    </w:pPr>
    <w:rPr>
      <w:rFonts w:ascii="Times New Roman" w:hAnsi="Times New Roman" w:cs="Times New Roman"/>
    </w:rPr>
  </w:style>
  <w:style w:type="paragraph" w:styleId="13">
    <w:name w:val="Balloon Text"/>
    <w:basedOn w:val="1"/>
    <w:link w:val="67"/>
    <w:semiHidden/>
    <w:qFormat/>
    <w:uiPriority w:val="0"/>
    <w:rPr>
      <w:rFonts w:cs="Times New Roman"/>
      <w:sz w:val="18"/>
      <w:szCs w:val="18"/>
    </w:rPr>
  </w:style>
  <w:style w:type="paragraph" w:styleId="14">
    <w:name w:val="footer"/>
    <w:basedOn w:val="1"/>
    <w:link w:val="6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21">
    <w:name w:val="page number"/>
    <w:qFormat/>
    <w:uiPriority w:val="0"/>
    <w:rPr>
      <w:rFonts w:ascii="Times New Roman" w:hAnsi="Times New Roman" w:eastAsia="宋体" w:cs="Times New Roman"/>
    </w:rPr>
  </w:style>
  <w:style w:type="character" w:styleId="22">
    <w:name w:val="FollowedHyperlink"/>
    <w:basedOn w:val="19"/>
    <w:unhideWhenUsed/>
    <w:qFormat/>
    <w:uiPriority w:val="99"/>
    <w:rPr>
      <w:color w:val="800080"/>
      <w:u w:val="none"/>
    </w:rPr>
  </w:style>
  <w:style w:type="character" w:styleId="23">
    <w:name w:val="Hyperlink"/>
    <w:basedOn w:val="19"/>
    <w:qFormat/>
    <w:uiPriority w:val="99"/>
    <w:rPr>
      <w:color w:val="0000FF"/>
      <w:u w:val="single"/>
    </w:rPr>
  </w:style>
  <w:style w:type="character" w:customStyle="1" w:styleId="24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paragraph" w:customStyle="1" w:styleId="25">
    <w:name w:val="公文正文"/>
    <w:basedOn w:val="1"/>
    <w:link w:val="51"/>
    <w:qFormat/>
    <w:uiPriority w:val="0"/>
    <w:pPr>
      <w:spacing w:line="560" w:lineRule="exact"/>
      <w:ind w:firstLine="643" w:firstLineChars="200"/>
    </w:pPr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26">
    <w:name w:val="页眉 字符"/>
    <w:basedOn w:val="19"/>
    <w:link w:val="15"/>
    <w:qFormat/>
    <w:uiPriority w:val="0"/>
    <w:rPr>
      <w:kern w:val="2"/>
      <w:sz w:val="18"/>
      <w:szCs w:val="18"/>
    </w:rPr>
  </w:style>
  <w:style w:type="character" w:customStyle="1" w:styleId="27">
    <w:name w:val="页脚 字符"/>
    <w:basedOn w:val="19"/>
    <w:link w:val="14"/>
    <w:qFormat/>
    <w:uiPriority w:val="0"/>
    <w:rPr>
      <w:kern w:val="2"/>
      <w:sz w:val="18"/>
      <w:szCs w:val="18"/>
    </w:rPr>
  </w:style>
  <w:style w:type="paragraph" w:styleId="28">
    <w:name w:val="List Paragraph"/>
    <w:basedOn w:val="1"/>
    <w:qFormat/>
    <w:uiPriority w:val="99"/>
    <w:pPr>
      <w:ind w:firstLine="420" w:firstLineChars="200"/>
    </w:pPr>
  </w:style>
  <w:style w:type="paragraph" w:customStyle="1" w:styleId="29">
    <w:name w:val="正文1"/>
    <w:qFormat/>
    <w:uiPriority w:val="99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0">
    <w:name w:val="日期 Char"/>
    <w:link w:val="11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31">
    <w:name w:val="页眉 Char"/>
    <w:link w:val="1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2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3">
    <w:name w:val="页脚 Char"/>
    <w:link w:val="1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34">
    <w:name w:val="网格型3"/>
    <w:basedOn w:val="1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5">
    <w:name w:val="网格型1"/>
    <w:basedOn w:val="1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6">
    <w:name w:val="网格型2"/>
    <w:basedOn w:val="1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">
    <w:name w:val="_Style 3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1">
    <w:name w:val="附件 Char"/>
    <w:link w:val="42"/>
    <w:qFormat/>
    <w:uiPriority w:val="0"/>
    <w:rPr>
      <w:rFonts w:ascii="Calibri" w:hAnsi="Calibri" w:eastAsia="仿宋" w:cs="Times New Roman"/>
      <w:sz w:val="24"/>
      <w:szCs w:val="28"/>
    </w:rPr>
  </w:style>
  <w:style w:type="paragraph" w:customStyle="1" w:styleId="42">
    <w:name w:val="附件"/>
    <w:basedOn w:val="1"/>
    <w:next w:val="2"/>
    <w:link w:val="41"/>
    <w:qFormat/>
    <w:uiPriority w:val="0"/>
    <w:pPr>
      <w:spacing w:line="240" w:lineRule="atLeast"/>
      <w:ind w:firstLine="880" w:firstLineChars="200"/>
      <w:jc w:val="left"/>
    </w:pPr>
    <w:rPr>
      <w:rFonts w:ascii="Calibri" w:hAnsi="Calibri" w:eastAsia="仿宋" w:cs="Times New Roman"/>
      <w:sz w:val="24"/>
      <w:szCs w:val="28"/>
    </w:rPr>
  </w:style>
  <w:style w:type="character" w:customStyle="1" w:styleId="43">
    <w:name w:val="正文文本缩进 字符"/>
    <w:link w:val="9"/>
    <w:qFormat/>
    <w:uiPriority w:val="0"/>
    <w:rPr>
      <w:rFonts w:ascii="Times New Roman" w:hAnsi="Times New Roman" w:eastAsia="宋体" w:cs="Times New Roman"/>
    </w:rPr>
  </w:style>
  <w:style w:type="character" w:customStyle="1" w:styleId="44">
    <w:name w:val="标题 2 字符"/>
    <w:link w:val="3"/>
    <w:qFormat/>
    <w:uiPriority w:val="9"/>
    <w:rPr>
      <w:rFonts w:ascii="Arial" w:hAnsi="Arial" w:eastAsia="黑体" w:cs="Times New Roman"/>
      <w:b/>
      <w:sz w:val="32"/>
    </w:rPr>
  </w:style>
  <w:style w:type="character" w:customStyle="1" w:styleId="45">
    <w:name w:val="font5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46">
    <w:name w:val="正文文本 Char1"/>
    <w:qFormat/>
    <w:uiPriority w:val="1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7">
    <w:name w:val="正文文本 字符"/>
    <w:link w:val="8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character" w:customStyle="1" w:styleId="48">
    <w:name w:val="font41"/>
    <w:qFormat/>
    <w:uiPriority w:val="0"/>
    <w:rPr>
      <w:rFonts w:hint="default" w:ascii="Calibri" w:hAnsi="Calibri" w:eastAsia="宋体" w:cs="Calibri"/>
      <w:color w:val="000000"/>
      <w:sz w:val="22"/>
      <w:szCs w:val="22"/>
      <w:u w:val="none"/>
    </w:rPr>
  </w:style>
  <w:style w:type="character" w:customStyle="1" w:styleId="49">
    <w:name w:val="font0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50">
    <w:name w:val="页脚 Char1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51">
    <w:name w:val="公文正文 Char"/>
    <w:link w:val="25"/>
    <w:qFormat/>
    <w:uiPriority w:val="0"/>
    <w:rPr>
      <w:rFonts w:ascii="Times New Roman" w:hAnsi="Times New Roman" w:eastAsia="仿宋_GB2312" w:cs="Times New Roman"/>
      <w:kern w:val="0"/>
      <w:sz w:val="32"/>
      <w:szCs w:val="20"/>
    </w:rPr>
  </w:style>
  <w:style w:type="character" w:customStyle="1" w:styleId="52">
    <w:name w:val="批注文字 Char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53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4">
    <w:name w:val="纯文本 字符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55">
    <w:name w:val="font81"/>
    <w:qFormat/>
    <w:uiPriority w:val="0"/>
    <w:rPr>
      <w:rFonts w:hint="default" w:ascii="Calibri" w:hAnsi="Calibri" w:eastAsia="宋体" w:cs="Calibri"/>
      <w:color w:val="000000"/>
      <w:sz w:val="22"/>
      <w:szCs w:val="22"/>
      <w:u w:val="none"/>
    </w:rPr>
  </w:style>
  <w:style w:type="character" w:customStyle="1" w:styleId="56">
    <w:name w:val="Body text|2_"/>
    <w:link w:val="57"/>
    <w:qFormat/>
    <w:uiPriority w:val="0"/>
    <w:rPr>
      <w:rFonts w:ascii="PMingLiU" w:hAnsi="PMingLiU" w:eastAsia="PMingLiU" w:cs="PMingLiU"/>
      <w:color w:val="000000"/>
      <w:spacing w:val="20"/>
      <w:kern w:val="0"/>
      <w:sz w:val="22"/>
      <w:szCs w:val="22"/>
      <w:lang w:val="zh-CN" w:bidi="zh-CN"/>
    </w:rPr>
  </w:style>
  <w:style w:type="paragraph" w:customStyle="1" w:styleId="57">
    <w:name w:val="Body text|2"/>
    <w:basedOn w:val="1"/>
    <w:link w:val="56"/>
    <w:qFormat/>
    <w:uiPriority w:val="0"/>
    <w:pPr>
      <w:shd w:val="clear" w:color="auto" w:fill="FFFFFF"/>
      <w:spacing w:before="360" w:line="440" w:lineRule="exact"/>
      <w:ind w:firstLine="880" w:firstLineChars="200"/>
      <w:jc w:val="left"/>
    </w:pPr>
    <w:rPr>
      <w:rFonts w:ascii="PMingLiU" w:hAnsi="PMingLiU" w:eastAsia="PMingLiU" w:cs="PMingLiU"/>
      <w:color w:val="000000"/>
      <w:spacing w:val="20"/>
      <w:kern w:val="0"/>
      <w:sz w:val="22"/>
      <w:szCs w:val="22"/>
      <w:lang w:val="zh-CN" w:bidi="zh-CN"/>
    </w:rPr>
  </w:style>
  <w:style w:type="character" w:customStyle="1" w:styleId="58">
    <w:name w:val="font31"/>
    <w:qFormat/>
    <w:uiPriority w:val="0"/>
    <w:rPr>
      <w:rFonts w:hint="default" w:ascii="Calibri" w:hAnsi="Calibri" w:eastAsia="宋体" w:cs="Calibri"/>
      <w:color w:val="000000"/>
      <w:sz w:val="22"/>
      <w:szCs w:val="22"/>
      <w:u w:val="none"/>
    </w:rPr>
  </w:style>
  <w:style w:type="character" w:customStyle="1" w:styleId="59">
    <w:name w:val="日期 字符"/>
    <w:link w:val="11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0">
    <w:name w:val="标题 3 字符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61">
    <w:name w:val="页脚 字符1"/>
    <w:link w:val="1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62">
    <w:name w:val="正文文本缩进 2 字符"/>
    <w:link w:val="12"/>
    <w:qFormat/>
    <w:uiPriority w:val="0"/>
    <w:rPr>
      <w:rFonts w:ascii="Times New Roman" w:hAnsi="Times New Roman" w:eastAsia="宋体" w:cs="Times New Roman"/>
    </w:rPr>
  </w:style>
  <w:style w:type="character" w:customStyle="1" w:styleId="63">
    <w:name w:val="日期 Char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4">
    <w:name w:val="font7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5">
    <w:name w:val="font21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66">
    <w:name w:val="纯文本 字符1"/>
    <w:link w:val="10"/>
    <w:qFormat/>
    <w:uiPriority w:val="0"/>
    <w:rPr>
      <w:rFonts w:ascii="宋体" w:hAnsi="Courier New" w:eastAsia="宋体" w:cs="Courier New"/>
      <w:szCs w:val="21"/>
    </w:rPr>
  </w:style>
  <w:style w:type="character" w:customStyle="1" w:styleId="67">
    <w:name w:val="批注框文本 字符"/>
    <w:link w:val="1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8">
    <w:name w:val="标题 1 字符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character" w:customStyle="1" w:styleId="69">
    <w:name w:val="批注文字 字符"/>
    <w:link w:val="7"/>
    <w:qFormat/>
    <w:uiPriority w:val="0"/>
    <w:rPr>
      <w:rFonts w:ascii="Calibri" w:hAnsi="Calibri" w:eastAsia="宋体" w:cs="Times New Roman"/>
    </w:rPr>
  </w:style>
  <w:style w:type="character" w:customStyle="1" w:styleId="70">
    <w:name w:val="font101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71">
    <w:name w:val="批注框文本 Char1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2">
    <w:name w:val="页眉 Char1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73">
    <w:name w:val="表格附件"/>
    <w:basedOn w:val="42"/>
    <w:qFormat/>
    <w:uiPriority w:val="0"/>
    <w:pPr>
      <w:spacing w:before="50" w:beforeLines="50" w:after="50" w:afterLines="50" w:line="400" w:lineRule="exact"/>
      <w:jc w:val="center"/>
    </w:pPr>
    <w:rPr>
      <w:b/>
      <w:sz w:val="36"/>
    </w:rPr>
  </w:style>
  <w:style w:type="paragraph" w:customStyle="1" w:styleId="74">
    <w:name w:val="Table Paragraph"/>
    <w:basedOn w:val="1"/>
    <w:qFormat/>
    <w:uiPriority w:val="1"/>
    <w:pPr>
      <w:autoSpaceDE w:val="0"/>
      <w:autoSpaceDN w:val="0"/>
      <w:spacing w:before="76"/>
      <w:ind w:left="450" w:right="303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7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6">
    <w:name w:val="文件正文"/>
    <w:basedOn w:val="1"/>
    <w:qFormat/>
    <w:uiPriority w:val="0"/>
    <w:pPr>
      <w:spacing w:before="130" w:beforeLines="130" w:after="50" w:afterLines="50" w:line="400" w:lineRule="atLeast"/>
      <w:ind w:firstLine="1120" w:firstLineChars="200"/>
      <w:jc w:val="left"/>
    </w:pPr>
    <w:rPr>
      <w:rFonts w:ascii="仿宋_GB2312" w:hAnsi="仿宋_GB2312" w:eastAsia="仿宋_GB2312" w:cs="Times New Roman"/>
      <w:sz w:val="28"/>
    </w:rPr>
  </w:style>
  <w:style w:type="paragraph" w:customStyle="1" w:styleId="77">
    <w:name w:val="_Style 1"/>
    <w:basedOn w:val="1"/>
    <w:qFormat/>
    <w:uiPriority w:val="99"/>
    <w:pPr>
      <w:widowControl/>
      <w:adjustRightInd w:val="0"/>
      <w:snapToGrid w:val="0"/>
      <w:spacing w:after="200" w:line="480" w:lineRule="exact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8"/>
    </w:rPr>
  </w:style>
  <w:style w:type="table" w:customStyle="1" w:styleId="78">
    <w:name w:val="Table Normal"/>
    <w:unhideWhenUsed/>
    <w:qFormat/>
    <w:uiPriority w:val="2"/>
    <w:pPr>
      <w:widowControl w:val="0"/>
      <w:autoSpaceDE w:val="0"/>
      <w:autoSpaceDN w:val="0"/>
    </w:pPr>
    <w:rPr>
      <w:rFonts w:ascii="Calibri" w:hAnsi="Calibri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本科教学工作合格评估工作材料封皮</Template>
  <Company>Microsoft</Company>
  <Pages>2</Pages>
  <Words>17</Words>
  <Characters>102</Characters>
  <Lines>1</Lines>
  <Paragraphs>1</Paragraphs>
  <TotalTime>3</TotalTime>
  <ScaleCrop>false</ScaleCrop>
  <LinksUpToDate>false</LinksUpToDate>
  <CharactersWithSpaces>118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2018-11-29T02:09:00Z</dcterms:created>
  <dc:creator>番茄花园</dc:creator>
  <cp:lastModifiedBy>妍</cp:lastModifiedBy>
  <cp:lastPrinted>2021-06-08T08:44:00Z</cp:lastPrinted>
  <dcterms:modified xsi:type="dcterms:W3CDTF">2021-06-09T02:35:28Z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F3FC5585C9934B828DA43A11840A2CFB</vt:lpwstr>
  </property>
</Properties>
</file>