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eastAsia="仿宋_GB2312"/>
          <w:spacing w:val="-2"/>
          <w:sz w:val="28"/>
          <w:szCs w:val="28"/>
        </w:rPr>
      </w:pPr>
      <w:r>
        <w:rPr>
          <w:rFonts w:hint="eastAsia" w:ascii="黑体" w:hAnsi="黑体" w:eastAsia="黑体"/>
          <w:spacing w:val="-2"/>
          <w:sz w:val="32"/>
          <w:szCs w:val="32"/>
        </w:rPr>
        <w:t>附</w:t>
      </w:r>
      <w:r>
        <w:rPr>
          <w:rFonts w:hint="eastAsia" w:ascii="黑体" w:hAnsi="黑体" w:eastAsia="黑体"/>
          <w:spacing w:val="-2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/>
          <w:spacing w:val="-2"/>
          <w:sz w:val="32"/>
          <w:szCs w:val="32"/>
        </w:rPr>
        <w:t>1</w:t>
      </w:r>
      <w:r>
        <w:rPr>
          <w:rFonts w:hint="eastAsia" w:ascii="黑体" w:hAnsi="黑体" w:eastAsia="黑体"/>
          <w:spacing w:val="-2"/>
          <w:sz w:val="28"/>
          <w:szCs w:val="28"/>
        </w:rPr>
        <w:t xml:space="preserve">    </w:t>
      </w:r>
      <w:r>
        <w:rPr>
          <w:rFonts w:hint="eastAsia" w:eastAsia="仿宋_GB2312"/>
          <w:spacing w:val="-2"/>
          <w:sz w:val="28"/>
          <w:szCs w:val="28"/>
        </w:rPr>
        <w:t xml:space="preserve">                                   编号：</w:t>
      </w:r>
    </w:p>
    <w:p>
      <w:pPr>
        <w:jc w:val="center"/>
        <w:rPr>
          <w:rFonts w:eastAsia="仿宋_GB2312"/>
          <w:spacing w:val="-2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36"/>
          <w:szCs w:val="36"/>
        </w:rPr>
        <w:t>西安交通工程学院</w:t>
      </w:r>
      <w:r>
        <w:rPr>
          <w:rFonts w:hint="eastAsia" w:ascii="方正小标宋简体" w:hAnsi="方正小标宋简体" w:eastAsia="方正小标宋简体" w:cs="方正小标宋简体"/>
          <w:spacing w:val="-2"/>
          <w:sz w:val="36"/>
          <w:szCs w:val="36"/>
          <w:lang w:val="en-US" w:eastAsia="zh-CN"/>
        </w:rPr>
        <w:t>开放性实验项目</w:t>
      </w:r>
      <w:r>
        <w:rPr>
          <w:rFonts w:hint="eastAsia" w:ascii="方正小标宋简体" w:hAnsi="方正小标宋简体" w:eastAsia="方正小标宋简体" w:cs="方正小标宋简体"/>
          <w:spacing w:val="-2"/>
          <w:sz w:val="36"/>
          <w:szCs w:val="36"/>
        </w:rPr>
        <w:t>立项申请表</w:t>
      </w:r>
    </w:p>
    <w:p>
      <w:pPr>
        <w:jc w:val="center"/>
        <w:rPr>
          <w:rFonts w:eastAsia="仿宋_GB2312"/>
          <w:spacing w:val="-2"/>
          <w:sz w:val="36"/>
          <w:szCs w:val="36"/>
        </w:rPr>
      </w:pPr>
    </w:p>
    <w:p>
      <w:pPr>
        <w:jc w:val="center"/>
        <w:rPr>
          <w:rFonts w:eastAsia="仿宋_GB2312"/>
          <w:spacing w:val="-2"/>
          <w:sz w:val="36"/>
          <w:szCs w:val="36"/>
        </w:rPr>
      </w:pPr>
    </w:p>
    <w:p>
      <w:pPr>
        <w:jc w:val="center"/>
        <w:rPr>
          <w:rFonts w:eastAsia="仿宋_GB2312"/>
          <w:spacing w:val="-2"/>
          <w:sz w:val="44"/>
          <w:szCs w:val="44"/>
        </w:rPr>
      </w:pPr>
    </w:p>
    <w:p>
      <w:pPr>
        <w:jc w:val="center"/>
        <w:rPr>
          <w:rFonts w:eastAsia="仿宋_GB2312"/>
          <w:spacing w:val="-2"/>
          <w:sz w:val="44"/>
          <w:szCs w:val="44"/>
        </w:rPr>
      </w:pPr>
    </w:p>
    <w:p>
      <w:pPr>
        <w:spacing w:line="360" w:lineRule="auto"/>
        <w:ind w:left="899" w:leftChars="428"/>
        <w:rPr>
          <w:rFonts w:eastAsia="仿宋_GB2312"/>
          <w:i/>
          <w:spacing w:val="-2"/>
          <w:sz w:val="32"/>
          <w:szCs w:val="32"/>
          <w:u w:val="single"/>
        </w:rPr>
      </w:pPr>
      <w:r>
        <w:rPr>
          <w:rFonts w:hint="eastAsia" w:eastAsia="仿宋_GB2312"/>
          <w:spacing w:val="160"/>
          <w:kern w:val="0"/>
          <w:sz w:val="32"/>
          <w:szCs w:val="32"/>
        </w:rPr>
        <w:t>项目名</w:t>
      </w:r>
      <w:r>
        <w:rPr>
          <w:rFonts w:hint="eastAsia" w:eastAsia="仿宋_GB2312"/>
          <w:spacing w:val="1"/>
          <w:kern w:val="0"/>
          <w:sz w:val="32"/>
          <w:szCs w:val="32"/>
        </w:rPr>
        <w:t>称</w:t>
      </w:r>
      <w:r>
        <w:rPr>
          <w:rFonts w:hint="eastAsia" w:eastAsia="仿宋_GB2312"/>
          <w:spacing w:val="-2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ind w:left="899" w:leftChars="428"/>
        <w:rPr>
          <w:rFonts w:eastAsia="仿宋_GB2312"/>
          <w:spacing w:val="-2"/>
          <w:sz w:val="32"/>
          <w:szCs w:val="32"/>
          <w:u w:val="single"/>
        </w:rPr>
      </w:pPr>
      <w:r>
        <w:rPr>
          <w:rFonts w:hint="eastAsia" w:eastAsia="仿宋_GB2312"/>
          <w:spacing w:val="160"/>
          <w:kern w:val="0"/>
          <w:sz w:val="32"/>
          <w:szCs w:val="32"/>
        </w:rPr>
        <w:t>学院名</w:t>
      </w:r>
      <w:r>
        <w:rPr>
          <w:rFonts w:hint="eastAsia" w:eastAsia="仿宋_GB2312"/>
          <w:spacing w:val="1"/>
          <w:kern w:val="0"/>
          <w:sz w:val="32"/>
          <w:szCs w:val="32"/>
        </w:rPr>
        <w:t>称</w:t>
      </w:r>
      <w:r>
        <w:rPr>
          <w:rFonts w:hint="eastAsia" w:eastAsia="仿宋_GB2312"/>
          <w:spacing w:val="-2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ind w:left="899" w:leftChars="428"/>
        <w:rPr>
          <w:rFonts w:eastAsia="仿宋_GB2312"/>
          <w:spacing w:val="-2"/>
          <w:sz w:val="32"/>
          <w:szCs w:val="32"/>
          <w:u w:val="single"/>
        </w:rPr>
      </w:pPr>
      <w:r>
        <w:rPr>
          <w:rFonts w:hint="eastAsia" w:eastAsia="仿宋_GB2312"/>
          <w:spacing w:val="80"/>
          <w:kern w:val="0"/>
          <w:sz w:val="32"/>
          <w:szCs w:val="32"/>
        </w:rPr>
        <w:t>实验室名</w:t>
      </w:r>
      <w:r>
        <w:rPr>
          <w:rFonts w:hint="eastAsia" w:eastAsia="仿宋_GB2312"/>
          <w:spacing w:val="-2"/>
          <w:kern w:val="0"/>
          <w:sz w:val="32"/>
          <w:szCs w:val="32"/>
        </w:rPr>
        <w:t>称</w:t>
      </w:r>
      <w:r>
        <w:rPr>
          <w:rFonts w:hint="eastAsia" w:eastAsia="仿宋_GB2312"/>
          <w:spacing w:val="-2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ind w:left="899" w:leftChars="428"/>
        <w:rPr>
          <w:rFonts w:eastAsia="仿宋_GB2312"/>
          <w:spacing w:val="-2"/>
          <w:kern w:val="36"/>
          <w:sz w:val="32"/>
          <w:szCs w:val="32"/>
          <w:u w:val="single"/>
        </w:rPr>
      </w:pPr>
      <w:r>
        <w:rPr>
          <w:rFonts w:hint="eastAsia" w:eastAsia="仿宋_GB2312"/>
          <w:spacing w:val="160"/>
          <w:kern w:val="36"/>
          <w:sz w:val="32"/>
          <w:szCs w:val="32"/>
        </w:rPr>
        <w:t>申 报</w:t>
      </w:r>
      <w:r>
        <w:rPr>
          <w:rFonts w:hint="eastAsia" w:eastAsia="仿宋_GB2312"/>
          <w:spacing w:val="-2"/>
          <w:kern w:val="36"/>
          <w:sz w:val="32"/>
          <w:szCs w:val="32"/>
        </w:rPr>
        <w:t>人</w:t>
      </w:r>
      <w:r>
        <w:rPr>
          <w:rFonts w:hint="eastAsia" w:eastAsia="仿宋_GB2312"/>
          <w:spacing w:val="-2"/>
          <w:kern w:val="36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ind w:left="899" w:leftChars="428"/>
        <w:rPr>
          <w:rFonts w:eastAsia="仿宋_GB2312"/>
          <w:spacing w:val="-2"/>
          <w:sz w:val="32"/>
          <w:szCs w:val="32"/>
          <w:u w:val="single"/>
        </w:rPr>
      </w:pPr>
      <w:r>
        <w:rPr>
          <w:rFonts w:hint="eastAsia" w:eastAsia="仿宋_GB2312"/>
          <w:spacing w:val="80"/>
          <w:kern w:val="0"/>
          <w:sz w:val="32"/>
          <w:szCs w:val="32"/>
        </w:rPr>
        <w:t>职    称</w:t>
      </w:r>
      <w:r>
        <w:rPr>
          <w:rFonts w:hint="eastAsia" w:eastAsia="仿宋_GB2312"/>
          <w:spacing w:val="-2"/>
          <w:sz w:val="32"/>
          <w:szCs w:val="32"/>
          <w:u w:val="single"/>
        </w:rPr>
        <w:t xml:space="preserve">                                </w:t>
      </w:r>
    </w:p>
    <w:p>
      <w:pPr>
        <w:rPr>
          <w:rFonts w:eastAsia="仿宋_GB2312"/>
          <w:spacing w:val="-2"/>
          <w:sz w:val="32"/>
          <w:szCs w:val="32"/>
        </w:rPr>
      </w:pPr>
    </w:p>
    <w:p>
      <w:pPr>
        <w:rPr>
          <w:rFonts w:eastAsia="仿宋_GB2312"/>
          <w:spacing w:val="-2"/>
          <w:sz w:val="28"/>
          <w:szCs w:val="28"/>
        </w:rPr>
      </w:pPr>
    </w:p>
    <w:p>
      <w:pPr>
        <w:rPr>
          <w:rFonts w:eastAsia="仿宋_GB2312"/>
          <w:spacing w:val="-2"/>
          <w:sz w:val="28"/>
          <w:szCs w:val="28"/>
        </w:rPr>
      </w:pPr>
    </w:p>
    <w:p>
      <w:pPr>
        <w:rPr>
          <w:rFonts w:eastAsia="仿宋_GB2312"/>
          <w:spacing w:val="-2"/>
          <w:sz w:val="28"/>
          <w:szCs w:val="28"/>
        </w:rPr>
      </w:pPr>
    </w:p>
    <w:p>
      <w:pPr>
        <w:rPr>
          <w:rFonts w:eastAsia="仿宋_GB2312"/>
          <w:spacing w:val="-2"/>
          <w:sz w:val="28"/>
          <w:szCs w:val="28"/>
        </w:rPr>
      </w:pPr>
    </w:p>
    <w:p>
      <w:pPr>
        <w:jc w:val="center"/>
        <w:rPr>
          <w:rFonts w:hint="eastAsia" w:ascii="黑体" w:eastAsia="黑体"/>
          <w:spacing w:val="-2"/>
          <w:sz w:val="28"/>
          <w:szCs w:val="28"/>
        </w:rPr>
      </w:pPr>
      <w:r>
        <w:rPr>
          <w:rFonts w:hint="eastAsia" w:ascii="黑体" w:eastAsia="黑体"/>
          <w:spacing w:val="-2"/>
          <w:sz w:val="28"/>
          <w:szCs w:val="28"/>
        </w:rPr>
        <w:t xml:space="preserve">  教务处制</w:t>
      </w:r>
    </w:p>
    <w:p>
      <w:pPr>
        <w:jc w:val="center"/>
        <w:rPr>
          <w:rFonts w:hint="eastAsia" w:ascii="黑体" w:eastAsia="黑体"/>
          <w:spacing w:val="-2"/>
          <w:sz w:val="28"/>
          <w:szCs w:val="28"/>
        </w:rPr>
      </w:pPr>
      <w:r>
        <w:rPr>
          <w:rFonts w:hint="eastAsia" w:ascii="黑体" w:eastAsia="黑体"/>
          <w:spacing w:val="-2"/>
          <w:sz w:val="28"/>
          <w:szCs w:val="28"/>
        </w:rPr>
        <w:t xml:space="preserve"> 年   月    </w:t>
      </w:r>
    </w:p>
    <w:p>
      <w:pPr>
        <w:widowControl/>
        <w:jc w:val="center"/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2098" w:right="1588" w:bottom="1474" w:left="1588" w:header="851" w:footer="1474" w:gutter="0"/>
          <w:pgNumType w:fmt="decimal"/>
          <w:cols w:space="720" w:num="1"/>
          <w:titlePg/>
          <w:docGrid w:type="lines" w:linePitch="319" w:charSpace="0"/>
        </w:sectPr>
      </w:pPr>
    </w:p>
    <w:tbl>
      <w:tblPr>
        <w:tblStyle w:val="17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1938"/>
        <w:gridCol w:w="2500"/>
        <w:gridCol w:w="302"/>
        <w:gridCol w:w="1095"/>
        <w:gridCol w:w="1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3821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  <w:jc w:val="center"/>
        </w:trPr>
        <w:tc>
          <w:tcPr>
            <w:tcW w:w="1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项目开放形式</w:t>
            </w:r>
          </w:p>
        </w:tc>
        <w:tc>
          <w:tcPr>
            <w:tcW w:w="3821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工作室项目引导（  ）     教师课题引导型（ ）        </w:t>
            </w:r>
          </w:p>
          <w:p>
            <w:pPr>
              <w:widowControl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实验室课题引导型（ ）   学生课题引导型（ ）      </w:t>
            </w:r>
            <w:r>
              <w:rPr>
                <w:rFonts w:hint="eastAsia" w:ascii="宋体" w:hAnsi="宋体" w:cs="宋体"/>
                <w:spacing w:val="-2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spacing w:val="-2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实验室名称</w:t>
            </w:r>
          </w:p>
        </w:tc>
        <w:tc>
          <w:tcPr>
            <w:tcW w:w="3821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ascii="宋体" w:hAnsi="宋体"/>
                <w:spacing w:val="-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实验室房间号</w:t>
            </w:r>
          </w:p>
        </w:tc>
        <w:tc>
          <w:tcPr>
            <w:tcW w:w="3821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ascii="宋体" w:hAnsi="宋体"/>
                <w:spacing w:val="-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78" w:type="pct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项目起止时间</w:t>
            </w:r>
          </w:p>
        </w:tc>
        <w:tc>
          <w:tcPr>
            <w:tcW w:w="2480" w:type="pct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年  月  ——   年  月</w:t>
            </w:r>
          </w:p>
        </w:tc>
        <w:tc>
          <w:tcPr>
            <w:tcW w:w="781" w:type="pct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规划学时</w:t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其他项目资助来源（无可不填写）</w:t>
            </w:r>
          </w:p>
        </w:tc>
        <w:tc>
          <w:tcPr>
            <w:tcW w:w="3821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exact"/>
          <w:jc w:val="center"/>
        </w:trPr>
        <w:tc>
          <w:tcPr>
            <w:tcW w:w="1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项目负责人</w:t>
            </w:r>
          </w:p>
        </w:tc>
        <w:tc>
          <w:tcPr>
            <w:tcW w:w="108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"/>
                <w:kern w:val="0"/>
                <w:szCs w:val="21"/>
              </w:rPr>
              <w:t xml:space="preserve"> 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指导教师及联系方式</w:t>
            </w:r>
          </w:p>
        </w:tc>
        <w:tc>
          <w:tcPr>
            <w:tcW w:w="117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1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需求学生数量</w:t>
            </w:r>
          </w:p>
        </w:tc>
        <w:tc>
          <w:tcPr>
            <w:tcW w:w="108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"/>
                <w:kern w:val="0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需求学生要求</w:t>
            </w:r>
          </w:p>
        </w:tc>
        <w:tc>
          <w:tcPr>
            <w:tcW w:w="117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15" w:lineRule="atLeast"/>
              <w:jc w:val="both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项目主要研究内容（项目立项依据、研究内容、创新点等）：</w:t>
            </w:r>
          </w:p>
          <w:p>
            <w:pPr>
              <w:widowControl/>
              <w:rPr>
                <w:rFonts w:ascii="宋体" w:hAnsi="宋体" w:cs="宋体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pacing w:val="-2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rPr>
                <w:rFonts w:ascii="宋体" w:hAnsi="宋体" w:cs="宋体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0" w:hRule="exact"/>
          <w:jc w:val="center"/>
        </w:trPr>
        <w:tc>
          <w:tcPr>
            <w:tcW w:w="50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15" w:lineRule="atLeast"/>
              <w:jc w:val="both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项目预期达到的目标及结题形式：</w:t>
            </w:r>
          </w:p>
          <w:p>
            <w:pPr>
              <w:rPr>
                <w:rFonts w:ascii="宋体" w:hAnsi="宋体"/>
                <w:spacing w:val="-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exact"/>
          <w:jc w:val="center"/>
        </w:trPr>
        <w:tc>
          <w:tcPr>
            <w:tcW w:w="50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15" w:lineRule="atLeast"/>
              <w:jc w:val="both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所在实验室意见：</w:t>
            </w:r>
          </w:p>
          <w:p>
            <w:pPr>
              <w:rPr>
                <w:rFonts w:ascii="宋体" w:hAnsi="宋体"/>
                <w:spacing w:val="-2"/>
                <w:szCs w:val="21"/>
              </w:rPr>
            </w:pPr>
            <w:r>
              <w:rPr>
                <w:rFonts w:hint="eastAsia" w:ascii="宋体" w:hAnsi="宋体"/>
                <w:spacing w:val="-2"/>
                <w:szCs w:val="21"/>
              </w:rPr>
              <w:t xml:space="preserve">                             </w:t>
            </w:r>
          </w:p>
          <w:p>
            <w:pPr>
              <w:rPr>
                <w:rFonts w:ascii="宋体" w:hAnsi="宋体"/>
                <w:spacing w:val="-2"/>
                <w:szCs w:val="21"/>
              </w:rPr>
            </w:pPr>
          </w:p>
          <w:p>
            <w:pPr>
              <w:widowControl/>
              <w:spacing w:line="315" w:lineRule="atLeast"/>
              <w:ind w:firstLine="4480" w:firstLineChars="1600"/>
              <w:jc w:val="both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实验室（中心）主任签字：</w:t>
            </w:r>
          </w:p>
          <w:p>
            <w:pPr>
              <w:widowControl/>
              <w:spacing w:line="315" w:lineRule="atLeast"/>
              <w:jc w:val="both"/>
              <w:rPr>
                <w:rFonts w:ascii="宋体" w:hAnsi="宋体"/>
                <w:spacing w:val="-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exact"/>
          <w:jc w:val="center"/>
        </w:trPr>
        <w:tc>
          <w:tcPr>
            <w:tcW w:w="50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15" w:lineRule="atLeast"/>
              <w:jc w:val="both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所属学院（部）意见：（填写同意立项或不同意立项，对于不同意立项的应写清原因）：</w:t>
            </w:r>
          </w:p>
          <w:p>
            <w:pPr>
              <w:rPr>
                <w:rFonts w:hint="eastAsia" w:ascii="宋体" w:hAnsi="宋体"/>
                <w:spacing w:val="-2"/>
                <w:szCs w:val="21"/>
              </w:rPr>
            </w:pPr>
            <w:r>
              <w:rPr>
                <w:rFonts w:hint="eastAsia" w:ascii="宋体" w:hAnsi="宋体"/>
                <w:spacing w:val="-2"/>
                <w:szCs w:val="21"/>
              </w:rPr>
              <w:t xml:space="preserve">         </w:t>
            </w:r>
          </w:p>
          <w:p>
            <w:pPr>
              <w:rPr>
                <w:rFonts w:hint="eastAsia" w:ascii="宋体" w:hAnsi="宋体"/>
                <w:spacing w:val="-2"/>
                <w:szCs w:val="21"/>
              </w:rPr>
            </w:pPr>
          </w:p>
          <w:p>
            <w:pPr>
              <w:rPr>
                <w:rFonts w:hint="eastAsia" w:ascii="宋体" w:hAnsi="宋体"/>
                <w:spacing w:val="-2"/>
                <w:szCs w:val="21"/>
              </w:rPr>
            </w:pPr>
            <w:r>
              <w:rPr>
                <w:rFonts w:hint="eastAsia" w:ascii="宋体" w:hAnsi="宋体"/>
                <w:spacing w:val="-2"/>
                <w:szCs w:val="21"/>
              </w:rPr>
              <w:t xml:space="preserve">         </w:t>
            </w:r>
          </w:p>
          <w:p>
            <w:pPr>
              <w:rPr>
                <w:rFonts w:ascii="宋体" w:hAnsi="宋体"/>
                <w:spacing w:val="-2"/>
                <w:szCs w:val="21"/>
              </w:rPr>
            </w:pPr>
            <w:r>
              <w:rPr>
                <w:rFonts w:hint="eastAsia" w:ascii="宋体" w:hAnsi="宋体"/>
                <w:spacing w:val="-2"/>
                <w:szCs w:val="21"/>
              </w:rPr>
              <w:t xml:space="preserve">        </w:t>
            </w:r>
          </w:p>
          <w:p>
            <w:pPr>
              <w:widowControl/>
              <w:spacing w:line="315" w:lineRule="atLeast"/>
              <w:jc w:val="both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负责人意见：                       学院（部）盖章：</w:t>
            </w:r>
          </w:p>
          <w:p>
            <w:pPr>
              <w:widowControl/>
              <w:spacing w:line="315" w:lineRule="atLeast"/>
              <w:jc w:val="both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年      月      日</w:t>
            </w:r>
          </w:p>
          <w:p>
            <w:pPr>
              <w:jc w:val="right"/>
              <w:rPr>
                <w:rFonts w:ascii="宋体" w:hAnsi="宋体"/>
                <w:b/>
                <w:spacing w:val="-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宋体" w:eastAsia="仿宋_GB2312"/>
          <w:color w:val="000000"/>
          <w:kern w:val="0"/>
          <w:sz w:val="22"/>
          <w:lang w:val="en-US" w:eastAsia="zh-CN"/>
        </w:rPr>
      </w:pPr>
    </w:p>
    <w:sectPr>
      <w:footerReference r:id="rId6" w:type="first"/>
      <w:footerReference r:id="rId5" w:type="default"/>
      <w:pgSz w:w="11906" w:h="16838"/>
      <w:pgMar w:top="2098" w:right="1588" w:bottom="1474" w:left="1588" w:header="851" w:footer="1474" w:gutter="0"/>
      <w:pgNumType w:fmt="decimal" w:start="1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</w:pPr>
  </w:p>
  <w:p>
    <w:pPr>
      <w:pStyle w:val="14"/>
      <w:ind w:firstLine="4590" w:firstLineChars="255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34oms6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AN+KJr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  <w:p>
    <w:pPr>
      <w:pStyle w:val="1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</w:pPr>
  </w:p>
  <w:p>
    <w:pPr>
      <w:pStyle w:val="14"/>
      <w:ind w:firstLine="4680" w:firstLineChars="26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4680" w:firstLineChars="2600"/>
    </w:pPr>
  </w:p>
  <w:p>
    <w:pPr>
      <w:pStyle w:val="1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</w:pPr>
  </w:p>
  <w:p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190500</wp:posOffset>
              </wp:positionV>
              <wp:extent cx="1828800" cy="1828800"/>
              <wp:effectExtent l="0" t="0" r="0" b="0"/>
              <wp:wrapNone/>
              <wp:docPr id="51" name="文本框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57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+Fjl9MAAAAHAQAADwAAAAAAAAABACAAAAAiAAAAZHJzL2Rvd25yZXYueG1sUEsB&#10;AhQAFAAAAAgAh07iQHjWXXczAgAAYwQAAA4AAAAAAAAAAQAgAAAAI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57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4680" w:firstLineChars="260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b3G8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Sb3G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EC"/>
    <w:rsid w:val="00001056"/>
    <w:rsid w:val="00003382"/>
    <w:rsid w:val="00003FF6"/>
    <w:rsid w:val="000050EB"/>
    <w:rsid w:val="0000758A"/>
    <w:rsid w:val="000114F3"/>
    <w:rsid w:val="00011B00"/>
    <w:rsid w:val="0001246F"/>
    <w:rsid w:val="00013688"/>
    <w:rsid w:val="00016606"/>
    <w:rsid w:val="00024129"/>
    <w:rsid w:val="00030DB7"/>
    <w:rsid w:val="0003207E"/>
    <w:rsid w:val="0003377C"/>
    <w:rsid w:val="00042025"/>
    <w:rsid w:val="000453E0"/>
    <w:rsid w:val="000456ED"/>
    <w:rsid w:val="00046683"/>
    <w:rsid w:val="00046FF8"/>
    <w:rsid w:val="00050B11"/>
    <w:rsid w:val="00053018"/>
    <w:rsid w:val="00053B6F"/>
    <w:rsid w:val="00067069"/>
    <w:rsid w:val="0007019F"/>
    <w:rsid w:val="000738A3"/>
    <w:rsid w:val="00083147"/>
    <w:rsid w:val="00083844"/>
    <w:rsid w:val="00086C18"/>
    <w:rsid w:val="0009370A"/>
    <w:rsid w:val="00093A51"/>
    <w:rsid w:val="000B180C"/>
    <w:rsid w:val="000B1DE0"/>
    <w:rsid w:val="000B29C3"/>
    <w:rsid w:val="000B3F53"/>
    <w:rsid w:val="000B4E63"/>
    <w:rsid w:val="000B5F6D"/>
    <w:rsid w:val="000C26D7"/>
    <w:rsid w:val="000C780E"/>
    <w:rsid w:val="000D1C13"/>
    <w:rsid w:val="000D528E"/>
    <w:rsid w:val="000D5C8A"/>
    <w:rsid w:val="000D77D0"/>
    <w:rsid w:val="000E6162"/>
    <w:rsid w:val="000F5D0E"/>
    <w:rsid w:val="001016C9"/>
    <w:rsid w:val="00102423"/>
    <w:rsid w:val="001025F1"/>
    <w:rsid w:val="00103696"/>
    <w:rsid w:val="001079C4"/>
    <w:rsid w:val="00110218"/>
    <w:rsid w:val="0011403A"/>
    <w:rsid w:val="00120F53"/>
    <w:rsid w:val="0012229C"/>
    <w:rsid w:val="00122E7F"/>
    <w:rsid w:val="0012519A"/>
    <w:rsid w:val="00125BB2"/>
    <w:rsid w:val="00127BEF"/>
    <w:rsid w:val="00130088"/>
    <w:rsid w:val="001306AA"/>
    <w:rsid w:val="001346B1"/>
    <w:rsid w:val="001349F5"/>
    <w:rsid w:val="00135A68"/>
    <w:rsid w:val="00136DAA"/>
    <w:rsid w:val="0013734C"/>
    <w:rsid w:val="00137C5C"/>
    <w:rsid w:val="001434C5"/>
    <w:rsid w:val="00143A48"/>
    <w:rsid w:val="00147027"/>
    <w:rsid w:val="00150269"/>
    <w:rsid w:val="00151C88"/>
    <w:rsid w:val="00152768"/>
    <w:rsid w:val="001538D9"/>
    <w:rsid w:val="00154CBB"/>
    <w:rsid w:val="00162CEB"/>
    <w:rsid w:val="00162DDF"/>
    <w:rsid w:val="001636D7"/>
    <w:rsid w:val="00163C8F"/>
    <w:rsid w:val="00164E51"/>
    <w:rsid w:val="001655D0"/>
    <w:rsid w:val="00167EEF"/>
    <w:rsid w:val="00170667"/>
    <w:rsid w:val="001724B8"/>
    <w:rsid w:val="00176A5A"/>
    <w:rsid w:val="001954FA"/>
    <w:rsid w:val="00197BAC"/>
    <w:rsid w:val="001A5BE5"/>
    <w:rsid w:val="001B0780"/>
    <w:rsid w:val="001B1017"/>
    <w:rsid w:val="001B1CF3"/>
    <w:rsid w:val="001B33BB"/>
    <w:rsid w:val="001B35FC"/>
    <w:rsid w:val="001B6BF6"/>
    <w:rsid w:val="001C2C79"/>
    <w:rsid w:val="001C690A"/>
    <w:rsid w:val="001D0283"/>
    <w:rsid w:val="001D49A1"/>
    <w:rsid w:val="001D4DCE"/>
    <w:rsid w:val="001D7EE6"/>
    <w:rsid w:val="001E21DA"/>
    <w:rsid w:val="001E26E7"/>
    <w:rsid w:val="001F2E48"/>
    <w:rsid w:val="002019CC"/>
    <w:rsid w:val="002071F1"/>
    <w:rsid w:val="00210167"/>
    <w:rsid w:val="00211488"/>
    <w:rsid w:val="002134F5"/>
    <w:rsid w:val="00213616"/>
    <w:rsid w:val="00215F40"/>
    <w:rsid w:val="00217E18"/>
    <w:rsid w:val="002209B0"/>
    <w:rsid w:val="00221E89"/>
    <w:rsid w:val="00223638"/>
    <w:rsid w:val="00224F32"/>
    <w:rsid w:val="0022727C"/>
    <w:rsid w:val="002307C2"/>
    <w:rsid w:val="00233839"/>
    <w:rsid w:val="00234FB1"/>
    <w:rsid w:val="00236545"/>
    <w:rsid w:val="00237078"/>
    <w:rsid w:val="00241171"/>
    <w:rsid w:val="00243ECD"/>
    <w:rsid w:val="00245911"/>
    <w:rsid w:val="002521A2"/>
    <w:rsid w:val="0025302D"/>
    <w:rsid w:val="002554A7"/>
    <w:rsid w:val="00261FC9"/>
    <w:rsid w:val="00262FDF"/>
    <w:rsid w:val="002662EC"/>
    <w:rsid w:val="00266F95"/>
    <w:rsid w:val="00267267"/>
    <w:rsid w:val="00270B75"/>
    <w:rsid w:val="002715CE"/>
    <w:rsid w:val="00272349"/>
    <w:rsid w:val="00273DAE"/>
    <w:rsid w:val="0027516E"/>
    <w:rsid w:val="00277D64"/>
    <w:rsid w:val="0028027B"/>
    <w:rsid w:val="00280A64"/>
    <w:rsid w:val="002932F8"/>
    <w:rsid w:val="00294D8A"/>
    <w:rsid w:val="00296B29"/>
    <w:rsid w:val="002A20B0"/>
    <w:rsid w:val="002B375D"/>
    <w:rsid w:val="002B4CEF"/>
    <w:rsid w:val="002B5DBF"/>
    <w:rsid w:val="002B6015"/>
    <w:rsid w:val="002C18FF"/>
    <w:rsid w:val="002C3ED6"/>
    <w:rsid w:val="002C4B7E"/>
    <w:rsid w:val="002C5D60"/>
    <w:rsid w:val="002C6D27"/>
    <w:rsid w:val="002C7282"/>
    <w:rsid w:val="002D02E3"/>
    <w:rsid w:val="002D28B2"/>
    <w:rsid w:val="002D591D"/>
    <w:rsid w:val="002D614E"/>
    <w:rsid w:val="002E5E60"/>
    <w:rsid w:val="002F171D"/>
    <w:rsid w:val="002F739F"/>
    <w:rsid w:val="00315086"/>
    <w:rsid w:val="003157B6"/>
    <w:rsid w:val="00320680"/>
    <w:rsid w:val="00321B43"/>
    <w:rsid w:val="00324D78"/>
    <w:rsid w:val="00335EC5"/>
    <w:rsid w:val="00337C03"/>
    <w:rsid w:val="003439AB"/>
    <w:rsid w:val="00347138"/>
    <w:rsid w:val="003526CC"/>
    <w:rsid w:val="00353077"/>
    <w:rsid w:val="00353D29"/>
    <w:rsid w:val="00357238"/>
    <w:rsid w:val="00360FA2"/>
    <w:rsid w:val="003668F4"/>
    <w:rsid w:val="00367EF6"/>
    <w:rsid w:val="00375722"/>
    <w:rsid w:val="003774C4"/>
    <w:rsid w:val="003823FD"/>
    <w:rsid w:val="003836E4"/>
    <w:rsid w:val="00386728"/>
    <w:rsid w:val="00390C67"/>
    <w:rsid w:val="003928AB"/>
    <w:rsid w:val="0039524B"/>
    <w:rsid w:val="003960D5"/>
    <w:rsid w:val="003A1DCE"/>
    <w:rsid w:val="003A251F"/>
    <w:rsid w:val="003A6AE4"/>
    <w:rsid w:val="003B3926"/>
    <w:rsid w:val="003B6D97"/>
    <w:rsid w:val="003C1D46"/>
    <w:rsid w:val="003C2D47"/>
    <w:rsid w:val="003C777C"/>
    <w:rsid w:val="003E0674"/>
    <w:rsid w:val="003E2B34"/>
    <w:rsid w:val="003E4D6A"/>
    <w:rsid w:val="003F00ED"/>
    <w:rsid w:val="003F3954"/>
    <w:rsid w:val="003F3B30"/>
    <w:rsid w:val="003F55AE"/>
    <w:rsid w:val="00401D49"/>
    <w:rsid w:val="00402CCC"/>
    <w:rsid w:val="0040732B"/>
    <w:rsid w:val="00407816"/>
    <w:rsid w:val="00411D10"/>
    <w:rsid w:val="00413BC3"/>
    <w:rsid w:val="00413F89"/>
    <w:rsid w:val="00415E24"/>
    <w:rsid w:val="00421712"/>
    <w:rsid w:val="00422A56"/>
    <w:rsid w:val="00433602"/>
    <w:rsid w:val="00435604"/>
    <w:rsid w:val="00437B58"/>
    <w:rsid w:val="004477FC"/>
    <w:rsid w:val="00452393"/>
    <w:rsid w:val="004531AA"/>
    <w:rsid w:val="00455709"/>
    <w:rsid w:val="00455C34"/>
    <w:rsid w:val="0046178C"/>
    <w:rsid w:val="00463422"/>
    <w:rsid w:val="00470496"/>
    <w:rsid w:val="00471A1B"/>
    <w:rsid w:val="0047385C"/>
    <w:rsid w:val="00493015"/>
    <w:rsid w:val="00493141"/>
    <w:rsid w:val="00493D80"/>
    <w:rsid w:val="0049409A"/>
    <w:rsid w:val="00496967"/>
    <w:rsid w:val="004A0192"/>
    <w:rsid w:val="004A0E90"/>
    <w:rsid w:val="004A120A"/>
    <w:rsid w:val="004A1632"/>
    <w:rsid w:val="004B20CF"/>
    <w:rsid w:val="004B3808"/>
    <w:rsid w:val="004B61F3"/>
    <w:rsid w:val="004B7E56"/>
    <w:rsid w:val="004C1D8F"/>
    <w:rsid w:val="004C33EB"/>
    <w:rsid w:val="004C41E5"/>
    <w:rsid w:val="004C7805"/>
    <w:rsid w:val="004C7CB6"/>
    <w:rsid w:val="004D00ED"/>
    <w:rsid w:val="004D33AA"/>
    <w:rsid w:val="004D3F62"/>
    <w:rsid w:val="004E114F"/>
    <w:rsid w:val="004E2DF4"/>
    <w:rsid w:val="004E5876"/>
    <w:rsid w:val="004E6D10"/>
    <w:rsid w:val="004F5187"/>
    <w:rsid w:val="004F6504"/>
    <w:rsid w:val="00504BA9"/>
    <w:rsid w:val="00504CBA"/>
    <w:rsid w:val="00505E70"/>
    <w:rsid w:val="005071FB"/>
    <w:rsid w:val="00510926"/>
    <w:rsid w:val="00515A83"/>
    <w:rsid w:val="00520918"/>
    <w:rsid w:val="00525424"/>
    <w:rsid w:val="0052712B"/>
    <w:rsid w:val="0053430A"/>
    <w:rsid w:val="00541850"/>
    <w:rsid w:val="00543055"/>
    <w:rsid w:val="00545007"/>
    <w:rsid w:val="00545E1C"/>
    <w:rsid w:val="005510BE"/>
    <w:rsid w:val="00561849"/>
    <w:rsid w:val="005665E2"/>
    <w:rsid w:val="00566855"/>
    <w:rsid w:val="0056708D"/>
    <w:rsid w:val="00570C02"/>
    <w:rsid w:val="00577F1F"/>
    <w:rsid w:val="005856A8"/>
    <w:rsid w:val="00585B0E"/>
    <w:rsid w:val="00586659"/>
    <w:rsid w:val="00587825"/>
    <w:rsid w:val="00587B4F"/>
    <w:rsid w:val="00590C90"/>
    <w:rsid w:val="00593E42"/>
    <w:rsid w:val="00595AB8"/>
    <w:rsid w:val="005A166E"/>
    <w:rsid w:val="005A2379"/>
    <w:rsid w:val="005A3852"/>
    <w:rsid w:val="005B18F2"/>
    <w:rsid w:val="005C08ED"/>
    <w:rsid w:val="005C1B43"/>
    <w:rsid w:val="005C2F4F"/>
    <w:rsid w:val="005C4FB7"/>
    <w:rsid w:val="005C7062"/>
    <w:rsid w:val="005C7862"/>
    <w:rsid w:val="005C78BB"/>
    <w:rsid w:val="005C79F1"/>
    <w:rsid w:val="005D03CD"/>
    <w:rsid w:val="005D0723"/>
    <w:rsid w:val="005D0AA9"/>
    <w:rsid w:val="005D62CD"/>
    <w:rsid w:val="005E188C"/>
    <w:rsid w:val="005E2A5B"/>
    <w:rsid w:val="005E3A00"/>
    <w:rsid w:val="005E4241"/>
    <w:rsid w:val="005E7916"/>
    <w:rsid w:val="005F11FF"/>
    <w:rsid w:val="005F4385"/>
    <w:rsid w:val="005F5BAB"/>
    <w:rsid w:val="005F7489"/>
    <w:rsid w:val="00601BB8"/>
    <w:rsid w:val="00605CA4"/>
    <w:rsid w:val="00606437"/>
    <w:rsid w:val="006076B5"/>
    <w:rsid w:val="00613BBA"/>
    <w:rsid w:val="00620120"/>
    <w:rsid w:val="006218DF"/>
    <w:rsid w:val="00624715"/>
    <w:rsid w:val="006263DE"/>
    <w:rsid w:val="006320E8"/>
    <w:rsid w:val="00633090"/>
    <w:rsid w:val="006334CC"/>
    <w:rsid w:val="00633AEC"/>
    <w:rsid w:val="00633DE3"/>
    <w:rsid w:val="006368D6"/>
    <w:rsid w:val="006419BF"/>
    <w:rsid w:val="0064217B"/>
    <w:rsid w:val="006445E4"/>
    <w:rsid w:val="00647E80"/>
    <w:rsid w:val="006502D1"/>
    <w:rsid w:val="00650966"/>
    <w:rsid w:val="00650B76"/>
    <w:rsid w:val="0065171B"/>
    <w:rsid w:val="00651FD4"/>
    <w:rsid w:val="00663715"/>
    <w:rsid w:val="00666D14"/>
    <w:rsid w:val="006727FB"/>
    <w:rsid w:val="00673DC0"/>
    <w:rsid w:val="00680B1B"/>
    <w:rsid w:val="0068139F"/>
    <w:rsid w:val="00686986"/>
    <w:rsid w:val="00686E0E"/>
    <w:rsid w:val="006871C6"/>
    <w:rsid w:val="00694CCA"/>
    <w:rsid w:val="00696528"/>
    <w:rsid w:val="006A393C"/>
    <w:rsid w:val="006A4F13"/>
    <w:rsid w:val="006A4FA0"/>
    <w:rsid w:val="006A5893"/>
    <w:rsid w:val="006A7950"/>
    <w:rsid w:val="006B1994"/>
    <w:rsid w:val="006B6697"/>
    <w:rsid w:val="006C16FB"/>
    <w:rsid w:val="006C4BC7"/>
    <w:rsid w:val="006C5484"/>
    <w:rsid w:val="006C60CE"/>
    <w:rsid w:val="006D2C87"/>
    <w:rsid w:val="006D5CAC"/>
    <w:rsid w:val="006E335B"/>
    <w:rsid w:val="006E3E71"/>
    <w:rsid w:val="006E7E2B"/>
    <w:rsid w:val="006F2785"/>
    <w:rsid w:val="006F2A71"/>
    <w:rsid w:val="006F5250"/>
    <w:rsid w:val="006F59AD"/>
    <w:rsid w:val="006F5DD9"/>
    <w:rsid w:val="006F747E"/>
    <w:rsid w:val="007036E8"/>
    <w:rsid w:val="0070398C"/>
    <w:rsid w:val="00704CF6"/>
    <w:rsid w:val="007125BF"/>
    <w:rsid w:val="007126B4"/>
    <w:rsid w:val="00713DE8"/>
    <w:rsid w:val="00714846"/>
    <w:rsid w:val="00715A89"/>
    <w:rsid w:val="00723D95"/>
    <w:rsid w:val="00725492"/>
    <w:rsid w:val="00731510"/>
    <w:rsid w:val="00735264"/>
    <w:rsid w:val="00736CFE"/>
    <w:rsid w:val="00741C97"/>
    <w:rsid w:val="0074467D"/>
    <w:rsid w:val="00750A82"/>
    <w:rsid w:val="00751C64"/>
    <w:rsid w:val="00752DE3"/>
    <w:rsid w:val="007530E4"/>
    <w:rsid w:val="00753111"/>
    <w:rsid w:val="00755EC7"/>
    <w:rsid w:val="007572C1"/>
    <w:rsid w:val="007578D4"/>
    <w:rsid w:val="00760BE6"/>
    <w:rsid w:val="00766D56"/>
    <w:rsid w:val="00766D74"/>
    <w:rsid w:val="00777E3A"/>
    <w:rsid w:val="00782F4F"/>
    <w:rsid w:val="007834FB"/>
    <w:rsid w:val="00787733"/>
    <w:rsid w:val="00787FAA"/>
    <w:rsid w:val="00794C82"/>
    <w:rsid w:val="00795BAF"/>
    <w:rsid w:val="00797C52"/>
    <w:rsid w:val="007A1072"/>
    <w:rsid w:val="007A1117"/>
    <w:rsid w:val="007A17C6"/>
    <w:rsid w:val="007A42B9"/>
    <w:rsid w:val="007A6362"/>
    <w:rsid w:val="007A7A2E"/>
    <w:rsid w:val="007B0D9D"/>
    <w:rsid w:val="007B7479"/>
    <w:rsid w:val="007D1A7C"/>
    <w:rsid w:val="007D2E46"/>
    <w:rsid w:val="007D4298"/>
    <w:rsid w:val="007D5055"/>
    <w:rsid w:val="007D773D"/>
    <w:rsid w:val="007E492A"/>
    <w:rsid w:val="007F3041"/>
    <w:rsid w:val="007F593A"/>
    <w:rsid w:val="00812297"/>
    <w:rsid w:val="00820326"/>
    <w:rsid w:val="0082299C"/>
    <w:rsid w:val="0082335A"/>
    <w:rsid w:val="008245B6"/>
    <w:rsid w:val="00824DDB"/>
    <w:rsid w:val="00826897"/>
    <w:rsid w:val="00833E78"/>
    <w:rsid w:val="008355F4"/>
    <w:rsid w:val="00841C6F"/>
    <w:rsid w:val="00843DF2"/>
    <w:rsid w:val="00845296"/>
    <w:rsid w:val="00845C4F"/>
    <w:rsid w:val="00846C77"/>
    <w:rsid w:val="008504AB"/>
    <w:rsid w:val="00850EC0"/>
    <w:rsid w:val="00854C18"/>
    <w:rsid w:val="008629FD"/>
    <w:rsid w:val="00866ECD"/>
    <w:rsid w:val="00870B1C"/>
    <w:rsid w:val="00870DB7"/>
    <w:rsid w:val="00880B0D"/>
    <w:rsid w:val="0088195D"/>
    <w:rsid w:val="00881B47"/>
    <w:rsid w:val="008848EB"/>
    <w:rsid w:val="008865E8"/>
    <w:rsid w:val="0088709B"/>
    <w:rsid w:val="008909A7"/>
    <w:rsid w:val="0089151E"/>
    <w:rsid w:val="0089277F"/>
    <w:rsid w:val="008A0390"/>
    <w:rsid w:val="008A425C"/>
    <w:rsid w:val="008A47EB"/>
    <w:rsid w:val="008A641A"/>
    <w:rsid w:val="008A7EC3"/>
    <w:rsid w:val="008B5EB6"/>
    <w:rsid w:val="008B60D0"/>
    <w:rsid w:val="008B6617"/>
    <w:rsid w:val="008C06BC"/>
    <w:rsid w:val="008C589A"/>
    <w:rsid w:val="008C7D76"/>
    <w:rsid w:val="008D6412"/>
    <w:rsid w:val="008D7868"/>
    <w:rsid w:val="008E201A"/>
    <w:rsid w:val="008E2828"/>
    <w:rsid w:val="008E30B2"/>
    <w:rsid w:val="008F2B9E"/>
    <w:rsid w:val="008F594A"/>
    <w:rsid w:val="009008F1"/>
    <w:rsid w:val="00903892"/>
    <w:rsid w:val="009040F7"/>
    <w:rsid w:val="009079A4"/>
    <w:rsid w:val="009100D9"/>
    <w:rsid w:val="00910C2F"/>
    <w:rsid w:val="00913756"/>
    <w:rsid w:val="00917447"/>
    <w:rsid w:val="00921B35"/>
    <w:rsid w:val="00924FA4"/>
    <w:rsid w:val="009253AA"/>
    <w:rsid w:val="00926440"/>
    <w:rsid w:val="00931078"/>
    <w:rsid w:val="009328E4"/>
    <w:rsid w:val="00934DF0"/>
    <w:rsid w:val="00944313"/>
    <w:rsid w:val="0094781A"/>
    <w:rsid w:val="00947DA6"/>
    <w:rsid w:val="009516FA"/>
    <w:rsid w:val="0095234A"/>
    <w:rsid w:val="00952A0E"/>
    <w:rsid w:val="00961125"/>
    <w:rsid w:val="009641BC"/>
    <w:rsid w:val="009658C4"/>
    <w:rsid w:val="009705A6"/>
    <w:rsid w:val="0097705C"/>
    <w:rsid w:val="009809D3"/>
    <w:rsid w:val="00980A53"/>
    <w:rsid w:val="00983B3F"/>
    <w:rsid w:val="00985B5D"/>
    <w:rsid w:val="0098615C"/>
    <w:rsid w:val="00991B8A"/>
    <w:rsid w:val="00993399"/>
    <w:rsid w:val="00993B56"/>
    <w:rsid w:val="00994225"/>
    <w:rsid w:val="009957D9"/>
    <w:rsid w:val="009A179C"/>
    <w:rsid w:val="009A392E"/>
    <w:rsid w:val="009A3AC2"/>
    <w:rsid w:val="009A4710"/>
    <w:rsid w:val="009B02A8"/>
    <w:rsid w:val="009B08FA"/>
    <w:rsid w:val="009B4AB8"/>
    <w:rsid w:val="009D1E22"/>
    <w:rsid w:val="009D5272"/>
    <w:rsid w:val="009D69C4"/>
    <w:rsid w:val="009E0432"/>
    <w:rsid w:val="009E0FE5"/>
    <w:rsid w:val="009E2C7B"/>
    <w:rsid w:val="009E34F5"/>
    <w:rsid w:val="009E4AB4"/>
    <w:rsid w:val="009F0F04"/>
    <w:rsid w:val="009F1179"/>
    <w:rsid w:val="009F5DA8"/>
    <w:rsid w:val="00A06585"/>
    <w:rsid w:val="00A06C9D"/>
    <w:rsid w:val="00A10B5B"/>
    <w:rsid w:val="00A1118A"/>
    <w:rsid w:val="00A11A22"/>
    <w:rsid w:val="00A12588"/>
    <w:rsid w:val="00A12599"/>
    <w:rsid w:val="00A13C1A"/>
    <w:rsid w:val="00A16951"/>
    <w:rsid w:val="00A17765"/>
    <w:rsid w:val="00A20A65"/>
    <w:rsid w:val="00A37C53"/>
    <w:rsid w:val="00A416BA"/>
    <w:rsid w:val="00A44E97"/>
    <w:rsid w:val="00A4743C"/>
    <w:rsid w:val="00A53EAC"/>
    <w:rsid w:val="00A6112F"/>
    <w:rsid w:val="00A616E9"/>
    <w:rsid w:val="00A62E15"/>
    <w:rsid w:val="00A67889"/>
    <w:rsid w:val="00A67A26"/>
    <w:rsid w:val="00A716DE"/>
    <w:rsid w:val="00A735BF"/>
    <w:rsid w:val="00A75E8E"/>
    <w:rsid w:val="00A806DD"/>
    <w:rsid w:val="00A92CE2"/>
    <w:rsid w:val="00A93ED3"/>
    <w:rsid w:val="00A9742B"/>
    <w:rsid w:val="00A9784F"/>
    <w:rsid w:val="00AA305F"/>
    <w:rsid w:val="00AA48C2"/>
    <w:rsid w:val="00AA5058"/>
    <w:rsid w:val="00AA6210"/>
    <w:rsid w:val="00AB32E7"/>
    <w:rsid w:val="00AB4772"/>
    <w:rsid w:val="00AB484B"/>
    <w:rsid w:val="00AB6CD0"/>
    <w:rsid w:val="00AC0008"/>
    <w:rsid w:val="00AC2E61"/>
    <w:rsid w:val="00AC5E18"/>
    <w:rsid w:val="00AC795B"/>
    <w:rsid w:val="00AD00AD"/>
    <w:rsid w:val="00AD3E7C"/>
    <w:rsid w:val="00AD5A41"/>
    <w:rsid w:val="00AD67E2"/>
    <w:rsid w:val="00AE48B4"/>
    <w:rsid w:val="00AE5F98"/>
    <w:rsid w:val="00AE6D91"/>
    <w:rsid w:val="00AF1E99"/>
    <w:rsid w:val="00AF593E"/>
    <w:rsid w:val="00AF7284"/>
    <w:rsid w:val="00AF7F32"/>
    <w:rsid w:val="00AF7FEC"/>
    <w:rsid w:val="00B00654"/>
    <w:rsid w:val="00B01AE1"/>
    <w:rsid w:val="00B03295"/>
    <w:rsid w:val="00B03709"/>
    <w:rsid w:val="00B06D81"/>
    <w:rsid w:val="00B14E2D"/>
    <w:rsid w:val="00B15A2D"/>
    <w:rsid w:val="00B312C7"/>
    <w:rsid w:val="00B33BCA"/>
    <w:rsid w:val="00B452DE"/>
    <w:rsid w:val="00B47488"/>
    <w:rsid w:val="00B51756"/>
    <w:rsid w:val="00B52A22"/>
    <w:rsid w:val="00B53103"/>
    <w:rsid w:val="00B5552E"/>
    <w:rsid w:val="00B6174F"/>
    <w:rsid w:val="00B62833"/>
    <w:rsid w:val="00B63427"/>
    <w:rsid w:val="00B64259"/>
    <w:rsid w:val="00B660FC"/>
    <w:rsid w:val="00B73178"/>
    <w:rsid w:val="00B741B3"/>
    <w:rsid w:val="00B747CD"/>
    <w:rsid w:val="00B74F42"/>
    <w:rsid w:val="00B806B7"/>
    <w:rsid w:val="00B82B0E"/>
    <w:rsid w:val="00B85684"/>
    <w:rsid w:val="00B91DA5"/>
    <w:rsid w:val="00B91F9D"/>
    <w:rsid w:val="00B9205B"/>
    <w:rsid w:val="00B94673"/>
    <w:rsid w:val="00B94E2A"/>
    <w:rsid w:val="00B96715"/>
    <w:rsid w:val="00BA14C4"/>
    <w:rsid w:val="00BA5223"/>
    <w:rsid w:val="00BB5E7C"/>
    <w:rsid w:val="00BC7BFF"/>
    <w:rsid w:val="00BD0FB1"/>
    <w:rsid w:val="00BD1741"/>
    <w:rsid w:val="00BD5A4F"/>
    <w:rsid w:val="00BE0A11"/>
    <w:rsid w:val="00BE4911"/>
    <w:rsid w:val="00BE5295"/>
    <w:rsid w:val="00BE68B0"/>
    <w:rsid w:val="00BE7DAD"/>
    <w:rsid w:val="00BF47C4"/>
    <w:rsid w:val="00BF57D4"/>
    <w:rsid w:val="00C02FEC"/>
    <w:rsid w:val="00C05CA0"/>
    <w:rsid w:val="00C07DA9"/>
    <w:rsid w:val="00C11B71"/>
    <w:rsid w:val="00C11E45"/>
    <w:rsid w:val="00C14483"/>
    <w:rsid w:val="00C14BC4"/>
    <w:rsid w:val="00C2136F"/>
    <w:rsid w:val="00C25432"/>
    <w:rsid w:val="00C25E97"/>
    <w:rsid w:val="00C26165"/>
    <w:rsid w:val="00C26828"/>
    <w:rsid w:val="00C3078B"/>
    <w:rsid w:val="00C317B8"/>
    <w:rsid w:val="00C31A20"/>
    <w:rsid w:val="00C32221"/>
    <w:rsid w:val="00C34064"/>
    <w:rsid w:val="00C34F36"/>
    <w:rsid w:val="00C353E2"/>
    <w:rsid w:val="00C360C7"/>
    <w:rsid w:val="00C3644F"/>
    <w:rsid w:val="00C40283"/>
    <w:rsid w:val="00C41153"/>
    <w:rsid w:val="00C4613C"/>
    <w:rsid w:val="00C46484"/>
    <w:rsid w:val="00C52CCF"/>
    <w:rsid w:val="00C5340E"/>
    <w:rsid w:val="00C54023"/>
    <w:rsid w:val="00C57BBF"/>
    <w:rsid w:val="00C667FF"/>
    <w:rsid w:val="00C85BF2"/>
    <w:rsid w:val="00C90C07"/>
    <w:rsid w:val="00C9302D"/>
    <w:rsid w:val="00C9504C"/>
    <w:rsid w:val="00C95ADE"/>
    <w:rsid w:val="00C97A00"/>
    <w:rsid w:val="00CA0844"/>
    <w:rsid w:val="00CA1BDC"/>
    <w:rsid w:val="00CA4E06"/>
    <w:rsid w:val="00CB1EDD"/>
    <w:rsid w:val="00CB7EE2"/>
    <w:rsid w:val="00CC77F3"/>
    <w:rsid w:val="00CD1C82"/>
    <w:rsid w:val="00CD5BA8"/>
    <w:rsid w:val="00CD7398"/>
    <w:rsid w:val="00CD7943"/>
    <w:rsid w:val="00CE0CC6"/>
    <w:rsid w:val="00CE18E6"/>
    <w:rsid w:val="00CE56CD"/>
    <w:rsid w:val="00CE6F1C"/>
    <w:rsid w:val="00CE7FAE"/>
    <w:rsid w:val="00CF02ED"/>
    <w:rsid w:val="00CF09DC"/>
    <w:rsid w:val="00CF4AD2"/>
    <w:rsid w:val="00D0060D"/>
    <w:rsid w:val="00D0323B"/>
    <w:rsid w:val="00D04819"/>
    <w:rsid w:val="00D07C7A"/>
    <w:rsid w:val="00D10075"/>
    <w:rsid w:val="00D11CA0"/>
    <w:rsid w:val="00D12DD0"/>
    <w:rsid w:val="00D13061"/>
    <w:rsid w:val="00D14540"/>
    <w:rsid w:val="00D20D83"/>
    <w:rsid w:val="00D25BD1"/>
    <w:rsid w:val="00D32B9A"/>
    <w:rsid w:val="00D36645"/>
    <w:rsid w:val="00D4075C"/>
    <w:rsid w:val="00D41338"/>
    <w:rsid w:val="00D42475"/>
    <w:rsid w:val="00D42747"/>
    <w:rsid w:val="00D443F5"/>
    <w:rsid w:val="00D45F4E"/>
    <w:rsid w:val="00D469D4"/>
    <w:rsid w:val="00D528FB"/>
    <w:rsid w:val="00D55AB8"/>
    <w:rsid w:val="00D64A51"/>
    <w:rsid w:val="00D708DE"/>
    <w:rsid w:val="00D70C23"/>
    <w:rsid w:val="00D735B9"/>
    <w:rsid w:val="00D77630"/>
    <w:rsid w:val="00D77CCA"/>
    <w:rsid w:val="00D8049B"/>
    <w:rsid w:val="00D827B7"/>
    <w:rsid w:val="00D82F84"/>
    <w:rsid w:val="00D832B2"/>
    <w:rsid w:val="00D856E8"/>
    <w:rsid w:val="00D92849"/>
    <w:rsid w:val="00DA2F92"/>
    <w:rsid w:val="00DA38D3"/>
    <w:rsid w:val="00DA5456"/>
    <w:rsid w:val="00DA5B12"/>
    <w:rsid w:val="00DB613C"/>
    <w:rsid w:val="00DC411E"/>
    <w:rsid w:val="00DC7194"/>
    <w:rsid w:val="00DC7E40"/>
    <w:rsid w:val="00DD00FA"/>
    <w:rsid w:val="00DD10B2"/>
    <w:rsid w:val="00DE015B"/>
    <w:rsid w:val="00DE045D"/>
    <w:rsid w:val="00DE24F9"/>
    <w:rsid w:val="00DE3646"/>
    <w:rsid w:val="00DE423B"/>
    <w:rsid w:val="00DE7C3C"/>
    <w:rsid w:val="00DF0C38"/>
    <w:rsid w:val="00E04A9D"/>
    <w:rsid w:val="00E07758"/>
    <w:rsid w:val="00E12F0B"/>
    <w:rsid w:val="00E1318D"/>
    <w:rsid w:val="00E1597C"/>
    <w:rsid w:val="00E179DA"/>
    <w:rsid w:val="00E209BC"/>
    <w:rsid w:val="00E21A36"/>
    <w:rsid w:val="00E2282D"/>
    <w:rsid w:val="00E2309D"/>
    <w:rsid w:val="00E342D5"/>
    <w:rsid w:val="00E415DF"/>
    <w:rsid w:val="00E41C5E"/>
    <w:rsid w:val="00E45693"/>
    <w:rsid w:val="00E47E34"/>
    <w:rsid w:val="00E51B91"/>
    <w:rsid w:val="00E51F45"/>
    <w:rsid w:val="00E611D4"/>
    <w:rsid w:val="00E64581"/>
    <w:rsid w:val="00E648E1"/>
    <w:rsid w:val="00E664EF"/>
    <w:rsid w:val="00E67E4D"/>
    <w:rsid w:val="00E708BE"/>
    <w:rsid w:val="00E728B9"/>
    <w:rsid w:val="00E7479C"/>
    <w:rsid w:val="00E7492D"/>
    <w:rsid w:val="00E81D3D"/>
    <w:rsid w:val="00E847F8"/>
    <w:rsid w:val="00E8505B"/>
    <w:rsid w:val="00E859C0"/>
    <w:rsid w:val="00E866BF"/>
    <w:rsid w:val="00E867BD"/>
    <w:rsid w:val="00E914BE"/>
    <w:rsid w:val="00E91917"/>
    <w:rsid w:val="00E91BD6"/>
    <w:rsid w:val="00E9393F"/>
    <w:rsid w:val="00E976A6"/>
    <w:rsid w:val="00EA0AB4"/>
    <w:rsid w:val="00EB0DFF"/>
    <w:rsid w:val="00EB1576"/>
    <w:rsid w:val="00EB1CA4"/>
    <w:rsid w:val="00EB2844"/>
    <w:rsid w:val="00EB51F5"/>
    <w:rsid w:val="00EB6BDB"/>
    <w:rsid w:val="00EC0C1E"/>
    <w:rsid w:val="00EC5E8F"/>
    <w:rsid w:val="00EC7572"/>
    <w:rsid w:val="00ED4C71"/>
    <w:rsid w:val="00ED77B3"/>
    <w:rsid w:val="00ED79FB"/>
    <w:rsid w:val="00EE15D0"/>
    <w:rsid w:val="00EE2308"/>
    <w:rsid w:val="00EE27B1"/>
    <w:rsid w:val="00EE3455"/>
    <w:rsid w:val="00EE6825"/>
    <w:rsid w:val="00EF11EE"/>
    <w:rsid w:val="00F01C06"/>
    <w:rsid w:val="00F039DC"/>
    <w:rsid w:val="00F06950"/>
    <w:rsid w:val="00F117E6"/>
    <w:rsid w:val="00F16A80"/>
    <w:rsid w:val="00F175CD"/>
    <w:rsid w:val="00F2562E"/>
    <w:rsid w:val="00F33854"/>
    <w:rsid w:val="00F41660"/>
    <w:rsid w:val="00F440FE"/>
    <w:rsid w:val="00F450EE"/>
    <w:rsid w:val="00F512DA"/>
    <w:rsid w:val="00F518AF"/>
    <w:rsid w:val="00F51F60"/>
    <w:rsid w:val="00F5479D"/>
    <w:rsid w:val="00F56A6E"/>
    <w:rsid w:val="00F57B15"/>
    <w:rsid w:val="00F70005"/>
    <w:rsid w:val="00F70923"/>
    <w:rsid w:val="00F73FAD"/>
    <w:rsid w:val="00F75A09"/>
    <w:rsid w:val="00F76C1A"/>
    <w:rsid w:val="00F777D6"/>
    <w:rsid w:val="00F77AF8"/>
    <w:rsid w:val="00F801DF"/>
    <w:rsid w:val="00F822DD"/>
    <w:rsid w:val="00F82E98"/>
    <w:rsid w:val="00F845AA"/>
    <w:rsid w:val="00F876CD"/>
    <w:rsid w:val="00F92993"/>
    <w:rsid w:val="00F93A06"/>
    <w:rsid w:val="00F93F7B"/>
    <w:rsid w:val="00FA20CA"/>
    <w:rsid w:val="00FA318E"/>
    <w:rsid w:val="00FA5E2A"/>
    <w:rsid w:val="00FA64B3"/>
    <w:rsid w:val="00FB2432"/>
    <w:rsid w:val="00FB4A16"/>
    <w:rsid w:val="00FB58C8"/>
    <w:rsid w:val="00FB6724"/>
    <w:rsid w:val="00FC0614"/>
    <w:rsid w:val="00FC0639"/>
    <w:rsid w:val="00FC1BBD"/>
    <w:rsid w:val="00FC233F"/>
    <w:rsid w:val="00FC2ECB"/>
    <w:rsid w:val="00FC3F66"/>
    <w:rsid w:val="00FC605C"/>
    <w:rsid w:val="00FE15F2"/>
    <w:rsid w:val="00FE2028"/>
    <w:rsid w:val="00FE4995"/>
    <w:rsid w:val="00FE73EC"/>
    <w:rsid w:val="00FF3CA4"/>
    <w:rsid w:val="00FF4F00"/>
    <w:rsid w:val="00FF5BEF"/>
    <w:rsid w:val="00FF6ADC"/>
    <w:rsid w:val="00FF6F4C"/>
    <w:rsid w:val="0124049E"/>
    <w:rsid w:val="01426984"/>
    <w:rsid w:val="01D92E51"/>
    <w:rsid w:val="022D4C57"/>
    <w:rsid w:val="02633189"/>
    <w:rsid w:val="031E5B79"/>
    <w:rsid w:val="032278E9"/>
    <w:rsid w:val="03BA4ACD"/>
    <w:rsid w:val="03EB260F"/>
    <w:rsid w:val="04341B61"/>
    <w:rsid w:val="04B668DC"/>
    <w:rsid w:val="05872269"/>
    <w:rsid w:val="065B0BC6"/>
    <w:rsid w:val="06932517"/>
    <w:rsid w:val="0AAD57CE"/>
    <w:rsid w:val="0ABD2F5A"/>
    <w:rsid w:val="0AFC4A3F"/>
    <w:rsid w:val="0B414D09"/>
    <w:rsid w:val="0B5A595F"/>
    <w:rsid w:val="0B644FE9"/>
    <w:rsid w:val="112F49C4"/>
    <w:rsid w:val="124224B5"/>
    <w:rsid w:val="12844F64"/>
    <w:rsid w:val="12B835C5"/>
    <w:rsid w:val="12E46CB4"/>
    <w:rsid w:val="130437F7"/>
    <w:rsid w:val="138E72D6"/>
    <w:rsid w:val="140F6AC5"/>
    <w:rsid w:val="15AD14F7"/>
    <w:rsid w:val="183454E2"/>
    <w:rsid w:val="18B2287A"/>
    <w:rsid w:val="192F12CB"/>
    <w:rsid w:val="1A76561F"/>
    <w:rsid w:val="1ACB66E8"/>
    <w:rsid w:val="1C445B99"/>
    <w:rsid w:val="1D083A20"/>
    <w:rsid w:val="1EB80A19"/>
    <w:rsid w:val="202A6150"/>
    <w:rsid w:val="20BD7441"/>
    <w:rsid w:val="21613EC8"/>
    <w:rsid w:val="217D54BD"/>
    <w:rsid w:val="222933D3"/>
    <w:rsid w:val="2245454D"/>
    <w:rsid w:val="23F94AE6"/>
    <w:rsid w:val="248A1843"/>
    <w:rsid w:val="252F3FC2"/>
    <w:rsid w:val="26E36443"/>
    <w:rsid w:val="28223AC6"/>
    <w:rsid w:val="288D4587"/>
    <w:rsid w:val="28FD6243"/>
    <w:rsid w:val="29FD25B4"/>
    <w:rsid w:val="2A5A6137"/>
    <w:rsid w:val="2B4A52ED"/>
    <w:rsid w:val="2BEF16DB"/>
    <w:rsid w:val="2D483A4C"/>
    <w:rsid w:val="2DB158FC"/>
    <w:rsid w:val="2EC82D74"/>
    <w:rsid w:val="307A4C64"/>
    <w:rsid w:val="32435493"/>
    <w:rsid w:val="33A71259"/>
    <w:rsid w:val="33C935F1"/>
    <w:rsid w:val="34191EEF"/>
    <w:rsid w:val="342755A5"/>
    <w:rsid w:val="35A93EA7"/>
    <w:rsid w:val="35EA1798"/>
    <w:rsid w:val="35EF76D2"/>
    <w:rsid w:val="35FD7A3C"/>
    <w:rsid w:val="36326661"/>
    <w:rsid w:val="363C61D0"/>
    <w:rsid w:val="36C05133"/>
    <w:rsid w:val="36C37BAF"/>
    <w:rsid w:val="36D3319C"/>
    <w:rsid w:val="38025DE8"/>
    <w:rsid w:val="38663458"/>
    <w:rsid w:val="3A602B3D"/>
    <w:rsid w:val="3AAB19B5"/>
    <w:rsid w:val="3CA44747"/>
    <w:rsid w:val="3CCF4FD3"/>
    <w:rsid w:val="3CF34452"/>
    <w:rsid w:val="3D0531D2"/>
    <w:rsid w:val="3D0564D1"/>
    <w:rsid w:val="3E0D510D"/>
    <w:rsid w:val="3FD14A11"/>
    <w:rsid w:val="417B6DB0"/>
    <w:rsid w:val="419F592F"/>
    <w:rsid w:val="41C22A8C"/>
    <w:rsid w:val="43441AD5"/>
    <w:rsid w:val="43C85E81"/>
    <w:rsid w:val="44DB7D31"/>
    <w:rsid w:val="4610076E"/>
    <w:rsid w:val="478B68B8"/>
    <w:rsid w:val="484C179C"/>
    <w:rsid w:val="4A0D6350"/>
    <w:rsid w:val="4A3C3E73"/>
    <w:rsid w:val="4ACD130A"/>
    <w:rsid w:val="4AFD0BB4"/>
    <w:rsid w:val="4CC20AB9"/>
    <w:rsid w:val="4D0A73C1"/>
    <w:rsid w:val="4D587CFC"/>
    <w:rsid w:val="4E8E6C2B"/>
    <w:rsid w:val="50B11148"/>
    <w:rsid w:val="5237346D"/>
    <w:rsid w:val="53580798"/>
    <w:rsid w:val="535F1341"/>
    <w:rsid w:val="54A62673"/>
    <w:rsid w:val="558855EB"/>
    <w:rsid w:val="576403C3"/>
    <w:rsid w:val="577D5E5D"/>
    <w:rsid w:val="581273F2"/>
    <w:rsid w:val="58927779"/>
    <w:rsid w:val="58FF0C49"/>
    <w:rsid w:val="5A9E67B2"/>
    <w:rsid w:val="5AA65EBD"/>
    <w:rsid w:val="5C85083E"/>
    <w:rsid w:val="5CC4057C"/>
    <w:rsid w:val="5CF122A0"/>
    <w:rsid w:val="5DBC4F4B"/>
    <w:rsid w:val="5DD118D4"/>
    <w:rsid w:val="5E2F104F"/>
    <w:rsid w:val="5EA524A9"/>
    <w:rsid w:val="5ED56C4C"/>
    <w:rsid w:val="60E044DF"/>
    <w:rsid w:val="61E95920"/>
    <w:rsid w:val="63420796"/>
    <w:rsid w:val="647F276E"/>
    <w:rsid w:val="64D22A24"/>
    <w:rsid w:val="65354E15"/>
    <w:rsid w:val="657A4FF4"/>
    <w:rsid w:val="66FF5B4F"/>
    <w:rsid w:val="674978CF"/>
    <w:rsid w:val="68823C1F"/>
    <w:rsid w:val="69222311"/>
    <w:rsid w:val="69456F92"/>
    <w:rsid w:val="6A642685"/>
    <w:rsid w:val="6CCF5749"/>
    <w:rsid w:val="6D2308CE"/>
    <w:rsid w:val="6D656EEA"/>
    <w:rsid w:val="6E6635AB"/>
    <w:rsid w:val="6E746E81"/>
    <w:rsid w:val="6E7F32CA"/>
    <w:rsid w:val="6EA441DB"/>
    <w:rsid w:val="6F01152A"/>
    <w:rsid w:val="6F8C4141"/>
    <w:rsid w:val="6FB16B66"/>
    <w:rsid w:val="71910F3B"/>
    <w:rsid w:val="71C0528B"/>
    <w:rsid w:val="75F51B7F"/>
    <w:rsid w:val="76C76639"/>
    <w:rsid w:val="772A6DA4"/>
    <w:rsid w:val="781672A3"/>
    <w:rsid w:val="78ED689F"/>
    <w:rsid w:val="7930538C"/>
    <w:rsid w:val="7ACF364A"/>
    <w:rsid w:val="7AD93B2F"/>
    <w:rsid w:val="7CB633FE"/>
    <w:rsid w:val="7D19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8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44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60"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a heading"/>
    <w:basedOn w:val="1"/>
    <w:next w:val="1"/>
    <w:qFormat/>
    <w:uiPriority w:val="0"/>
    <w:pPr>
      <w:spacing w:before="120" w:beforeLines="0" w:beforeAutospacing="0" w:line="264" w:lineRule="auto"/>
      <w:ind w:firstLine="1572" w:firstLineChars="200"/>
    </w:pPr>
    <w:rPr>
      <w:rFonts w:ascii="Arial" w:hAnsi="Arial"/>
    </w:rPr>
  </w:style>
  <w:style w:type="paragraph" w:styleId="7">
    <w:name w:val="annotation text"/>
    <w:basedOn w:val="1"/>
    <w:link w:val="69"/>
    <w:qFormat/>
    <w:uiPriority w:val="0"/>
    <w:pPr>
      <w:jc w:val="left"/>
    </w:pPr>
    <w:rPr>
      <w:rFonts w:ascii="Calibri" w:hAnsi="Calibri" w:cs="Times New Roman"/>
    </w:rPr>
  </w:style>
  <w:style w:type="paragraph" w:styleId="8">
    <w:name w:val="Body Text"/>
    <w:basedOn w:val="1"/>
    <w:link w:val="47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styleId="9">
    <w:name w:val="Body Text Indent"/>
    <w:basedOn w:val="1"/>
    <w:link w:val="43"/>
    <w:qFormat/>
    <w:uiPriority w:val="0"/>
    <w:pPr>
      <w:spacing w:after="120"/>
      <w:ind w:left="420" w:leftChars="200"/>
    </w:pPr>
    <w:rPr>
      <w:rFonts w:ascii="Times New Roman" w:hAnsi="Times New Roman" w:cs="Times New Roman"/>
    </w:rPr>
  </w:style>
  <w:style w:type="paragraph" w:styleId="10">
    <w:name w:val="Plain Text"/>
    <w:basedOn w:val="1"/>
    <w:link w:val="66"/>
    <w:unhideWhenUsed/>
    <w:qFormat/>
    <w:uiPriority w:val="0"/>
    <w:rPr>
      <w:rFonts w:ascii="宋体" w:hAnsi="Courier New" w:cs="Courier New"/>
      <w:szCs w:val="21"/>
    </w:rPr>
  </w:style>
  <w:style w:type="paragraph" w:styleId="11">
    <w:name w:val="Date"/>
    <w:basedOn w:val="1"/>
    <w:next w:val="1"/>
    <w:link w:val="59"/>
    <w:qFormat/>
    <w:uiPriority w:val="99"/>
    <w:pPr>
      <w:ind w:left="100" w:leftChars="2500"/>
    </w:pPr>
    <w:rPr>
      <w:rFonts w:cs="Times New Roman"/>
    </w:rPr>
  </w:style>
  <w:style w:type="paragraph" w:styleId="12">
    <w:name w:val="Body Text Indent 2"/>
    <w:basedOn w:val="1"/>
    <w:link w:val="62"/>
    <w:qFormat/>
    <w:uiPriority w:val="0"/>
    <w:pPr>
      <w:spacing w:after="120" w:line="480" w:lineRule="auto"/>
      <w:ind w:left="420" w:leftChars="200"/>
    </w:pPr>
    <w:rPr>
      <w:rFonts w:ascii="Times New Roman" w:hAnsi="Times New Roman" w:cs="Times New Roman"/>
    </w:rPr>
  </w:style>
  <w:style w:type="paragraph" w:styleId="13">
    <w:name w:val="Balloon Text"/>
    <w:basedOn w:val="1"/>
    <w:link w:val="67"/>
    <w:semiHidden/>
    <w:qFormat/>
    <w:uiPriority w:val="0"/>
    <w:rPr>
      <w:rFonts w:cs="Times New Roman"/>
      <w:sz w:val="18"/>
      <w:szCs w:val="18"/>
    </w:rPr>
  </w:style>
  <w:style w:type="paragraph" w:styleId="14">
    <w:name w:val="footer"/>
    <w:basedOn w:val="1"/>
    <w:link w:val="6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21">
    <w:name w:val="page number"/>
    <w:qFormat/>
    <w:uiPriority w:val="0"/>
    <w:rPr>
      <w:rFonts w:ascii="Times New Roman" w:hAnsi="Times New Roman" w:eastAsia="宋体" w:cs="Times New Roman"/>
    </w:rPr>
  </w:style>
  <w:style w:type="character" w:styleId="22">
    <w:name w:val="FollowedHyperlink"/>
    <w:basedOn w:val="19"/>
    <w:unhideWhenUsed/>
    <w:qFormat/>
    <w:uiPriority w:val="99"/>
    <w:rPr>
      <w:color w:val="800080"/>
      <w:u w:val="none"/>
    </w:rPr>
  </w:style>
  <w:style w:type="character" w:styleId="23">
    <w:name w:val="Hyperlink"/>
    <w:basedOn w:val="19"/>
    <w:qFormat/>
    <w:uiPriority w:val="99"/>
    <w:rPr>
      <w:color w:val="0000FF"/>
      <w:u w:val="single"/>
    </w:rPr>
  </w:style>
  <w:style w:type="character" w:customStyle="1" w:styleId="24">
    <w:name w:val="标题 1 Char"/>
    <w:link w:val="2"/>
    <w:qFormat/>
    <w:uiPriority w:val="0"/>
    <w:rPr>
      <w:rFonts w:ascii="Calibri" w:hAnsi="Calibri" w:eastAsia="宋体" w:cs="Times New Roman"/>
      <w:b/>
      <w:kern w:val="44"/>
      <w:sz w:val="44"/>
      <w:szCs w:val="24"/>
    </w:rPr>
  </w:style>
  <w:style w:type="paragraph" w:customStyle="1" w:styleId="25">
    <w:name w:val="公文正文"/>
    <w:basedOn w:val="1"/>
    <w:link w:val="51"/>
    <w:qFormat/>
    <w:uiPriority w:val="0"/>
    <w:pPr>
      <w:spacing w:line="560" w:lineRule="exact"/>
      <w:ind w:firstLine="643" w:firstLineChars="200"/>
    </w:pPr>
    <w:rPr>
      <w:rFonts w:ascii="Times New Roman" w:hAnsi="Times New Roman" w:eastAsia="仿宋_GB2312" w:cs="Times New Roman"/>
      <w:kern w:val="0"/>
      <w:sz w:val="32"/>
      <w:szCs w:val="20"/>
    </w:rPr>
  </w:style>
  <w:style w:type="character" w:customStyle="1" w:styleId="26">
    <w:name w:val="页眉 字符"/>
    <w:basedOn w:val="19"/>
    <w:link w:val="15"/>
    <w:qFormat/>
    <w:uiPriority w:val="0"/>
    <w:rPr>
      <w:kern w:val="2"/>
      <w:sz w:val="18"/>
      <w:szCs w:val="18"/>
    </w:rPr>
  </w:style>
  <w:style w:type="character" w:customStyle="1" w:styleId="27">
    <w:name w:val="页脚 字符"/>
    <w:basedOn w:val="19"/>
    <w:link w:val="14"/>
    <w:qFormat/>
    <w:uiPriority w:val="0"/>
    <w:rPr>
      <w:kern w:val="2"/>
      <w:sz w:val="18"/>
      <w:szCs w:val="18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  <w:style w:type="paragraph" w:customStyle="1" w:styleId="29">
    <w:name w:val="正文1"/>
    <w:qFormat/>
    <w:uiPriority w:val="99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30">
    <w:name w:val="日期 Char"/>
    <w:link w:val="11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31">
    <w:name w:val="页眉 Char"/>
    <w:link w:val="1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32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3">
    <w:name w:val="页脚 Char"/>
    <w:link w:val="1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table" w:customStyle="1" w:styleId="34">
    <w:name w:val="网格型3"/>
    <w:basedOn w:val="1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">
    <w:name w:val="网格型1"/>
    <w:basedOn w:val="1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">
    <w:name w:val="网格型2"/>
    <w:basedOn w:val="1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7">
    <w:name w:val="_Style 2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">
    <w:name w:val="_Style 2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9">
    <w:name w:val="_Style 3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0">
    <w:name w:val="_Style 3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1">
    <w:name w:val="附件 Char"/>
    <w:link w:val="42"/>
    <w:qFormat/>
    <w:uiPriority w:val="0"/>
    <w:rPr>
      <w:rFonts w:ascii="Calibri" w:hAnsi="Calibri" w:eastAsia="仿宋" w:cs="Times New Roman"/>
      <w:sz w:val="24"/>
      <w:szCs w:val="28"/>
    </w:rPr>
  </w:style>
  <w:style w:type="paragraph" w:customStyle="1" w:styleId="42">
    <w:name w:val="附件"/>
    <w:basedOn w:val="1"/>
    <w:next w:val="2"/>
    <w:link w:val="41"/>
    <w:qFormat/>
    <w:uiPriority w:val="0"/>
    <w:pPr>
      <w:spacing w:line="240" w:lineRule="atLeast"/>
      <w:ind w:firstLine="880" w:firstLineChars="200"/>
      <w:jc w:val="left"/>
    </w:pPr>
    <w:rPr>
      <w:rFonts w:ascii="Calibri" w:hAnsi="Calibri" w:eastAsia="仿宋" w:cs="Times New Roman"/>
      <w:sz w:val="24"/>
      <w:szCs w:val="28"/>
    </w:rPr>
  </w:style>
  <w:style w:type="character" w:customStyle="1" w:styleId="43">
    <w:name w:val="正文文本缩进 字符"/>
    <w:link w:val="9"/>
    <w:qFormat/>
    <w:uiPriority w:val="0"/>
    <w:rPr>
      <w:rFonts w:ascii="Times New Roman" w:hAnsi="Times New Roman" w:eastAsia="宋体" w:cs="Times New Roman"/>
    </w:rPr>
  </w:style>
  <w:style w:type="character" w:customStyle="1" w:styleId="44">
    <w:name w:val="标题 2 字符"/>
    <w:link w:val="3"/>
    <w:qFormat/>
    <w:uiPriority w:val="9"/>
    <w:rPr>
      <w:rFonts w:ascii="Arial" w:hAnsi="Arial" w:eastAsia="黑体" w:cs="Times New Roman"/>
      <w:b/>
      <w:sz w:val="32"/>
    </w:rPr>
  </w:style>
  <w:style w:type="character" w:customStyle="1" w:styleId="45">
    <w:name w:val="font51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46">
    <w:name w:val="正文文本 Char1"/>
    <w:qFormat/>
    <w:uiPriority w:val="1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47">
    <w:name w:val="正文文本 字符"/>
    <w:link w:val="8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character" w:customStyle="1" w:styleId="48">
    <w:name w:val="font41"/>
    <w:qFormat/>
    <w:uiPriority w:val="0"/>
    <w:rPr>
      <w:rFonts w:hint="default" w:ascii="Calibri" w:hAnsi="Calibri" w:eastAsia="宋体" w:cs="Calibri"/>
      <w:color w:val="000000"/>
      <w:sz w:val="22"/>
      <w:szCs w:val="22"/>
      <w:u w:val="none"/>
    </w:rPr>
  </w:style>
  <w:style w:type="character" w:customStyle="1" w:styleId="49">
    <w:name w:val="font0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50">
    <w:name w:val="页脚 Char1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51">
    <w:name w:val="公文正文 Char"/>
    <w:link w:val="25"/>
    <w:qFormat/>
    <w:uiPriority w:val="0"/>
    <w:rPr>
      <w:rFonts w:ascii="Times New Roman" w:hAnsi="Times New Roman" w:eastAsia="仿宋_GB2312" w:cs="Times New Roman"/>
      <w:kern w:val="0"/>
      <w:sz w:val="32"/>
      <w:szCs w:val="20"/>
    </w:rPr>
  </w:style>
  <w:style w:type="character" w:customStyle="1" w:styleId="52">
    <w:name w:val="批注文字 Char1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53">
    <w:name w:val="font6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4">
    <w:name w:val="纯文本 字符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55">
    <w:name w:val="font81"/>
    <w:qFormat/>
    <w:uiPriority w:val="0"/>
    <w:rPr>
      <w:rFonts w:hint="default" w:ascii="Calibri" w:hAnsi="Calibri" w:eastAsia="宋体" w:cs="Calibri"/>
      <w:color w:val="000000"/>
      <w:sz w:val="22"/>
      <w:szCs w:val="22"/>
      <w:u w:val="none"/>
    </w:rPr>
  </w:style>
  <w:style w:type="character" w:customStyle="1" w:styleId="56">
    <w:name w:val="Body text|2_"/>
    <w:link w:val="57"/>
    <w:qFormat/>
    <w:uiPriority w:val="0"/>
    <w:rPr>
      <w:rFonts w:ascii="PMingLiU" w:hAnsi="PMingLiU" w:eastAsia="PMingLiU" w:cs="PMingLiU"/>
      <w:color w:val="000000"/>
      <w:spacing w:val="20"/>
      <w:kern w:val="0"/>
      <w:sz w:val="22"/>
      <w:szCs w:val="22"/>
      <w:lang w:val="zh-CN" w:bidi="zh-CN"/>
    </w:rPr>
  </w:style>
  <w:style w:type="paragraph" w:customStyle="1" w:styleId="57">
    <w:name w:val="Body text|2"/>
    <w:basedOn w:val="1"/>
    <w:link w:val="56"/>
    <w:qFormat/>
    <w:uiPriority w:val="0"/>
    <w:pPr>
      <w:shd w:val="clear" w:color="auto" w:fill="FFFFFF"/>
      <w:spacing w:before="360" w:line="440" w:lineRule="exact"/>
      <w:ind w:firstLine="880" w:firstLineChars="200"/>
      <w:jc w:val="left"/>
    </w:pPr>
    <w:rPr>
      <w:rFonts w:ascii="PMingLiU" w:hAnsi="PMingLiU" w:eastAsia="PMingLiU" w:cs="PMingLiU"/>
      <w:color w:val="000000"/>
      <w:spacing w:val="20"/>
      <w:kern w:val="0"/>
      <w:sz w:val="22"/>
      <w:szCs w:val="22"/>
      <w:lang w:val="zh-CN" w:bidi="zh-CN"/>
    </w:rPr>
  </w:style>
  <w:style w:type="character" w:customStyle="1" w:styleId="58">
    <w:name w:val="font31"/>
    <w:qFormat/>
    <w:uiPriority w:val="0"/>
    <w:rPr>
      <w:rFonts w:hint="default" w:ascii="Calibri" w:hAnsi="Calibri" w:eastAsia="宋体" w:cs="Calibri"/>
      <w:color w:val="000000"/>
      <w:sz w:val="22"/>
      <w:szCs w:val="22"/>
      <w:u w:val="none"/>
    </w:rPr>
  </w:style>
  <w:style w:type="character" w:customStyle="1" w:styleId="59">
    <w:name w:val="日期 字符"/>
    <w:link w:val="11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60">
    <w:name w:val="标题 3 字符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61">
    <w:name w:val="页脚 字符1"/>
    <w:link w:val="1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62">
    <w:name w:val="正文文本缩进 2 字符"/>
    <w:link w:val="12"/>
    <w:qFormat/>
    <w:uiPriority w:val="0"/>
    <w:rPr>
      <w:rFonts w:ascii="Times New Roman" w:hAnsi="Times New Roman" w:eastAsia="宋体" w:cs="Times New Roman"/>
    </w:rPr>
  </w:style>
  <w:style w:type="character" w:customStyle="1" w:styleId="63">
    <w:name w:val="日期 Char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64">
    <w:name w:val="font7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5">
    <w:name w:val="font21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66">
    <w:name w:val="纯文本 字符1"/>
    <w:link w:val="10"/>
    <w:qFormat/>
    <w:uiPriority w:val="0"/>
    <w:rPr>
      <w:rFonts w:ascii="宋体" w:hAnsi="Courier New" w:eastAsia="宋体" w:cs="Courier New"/>
      <w:szCs w:val="21"/>
    </w:rPr>
  </w:style>
  <w:style w:type="character" w:customStyle="1" w:styleId="67">
    <w:name w:val="批注框文本 字符"/>
    <w:link w:val="1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8">
    <w:name w:val="标题 1 字符"/>
    <w:link w:val="2"/>
    <w:qFormat/>
    <w:uiPriority w:val="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69">
    <w:name w:val="批注文字 字符"/>
    <w:link w:val="7"/>
    <w:qFormat/>
    <w:uiPriority w:val="0"/>
    <w:rPr>
      <w:rFonts w:ascii="Calibri" w:hAnsi="Calibri" w:eastAsia="宋体" w:cs="Times New Roman"/>
    </w:rPr>
  </w:style>
  <w:style w:type="character" w:customStyle="1" w:styleId="70">
    <w:name w:val="font101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71">
    <w:name w:val="批注框文本 Char1"/>
    <w:semiHidden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2">
    <w:name w:val="页眉 Char1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73">
    <w:name w:val="表格附件"/>
    <w:basedOn w:val="42"/>
    <w:qFormat/>
    <w:uiPriority w:val="0"/>
    <w:pPr>
      <w:spacing w:before="50" w:beforeLines="50" w:after="50" w:afterLines="50" w:line="400" w:lineRule="exact"/>
      <w:jc w:val="center"/>
    </w:pPr>
    <w:rPr>
      <w:b/>
      <w:sz w:val="36"/>
    </w:rPr>
  </w:style>
  <w:style w:type="paragraph" w:customStyle="1" w:styleId="74">
    <w:name w:val="Table Paragraph"/>
    <w:basedOn w:val="1"/>
    <w:qFormat/>
    <w:uiPriority w:val="1"/>
    <w:pPr>
      <w:autoSpaceDE w:val="0"/>
      <w:autoSpaceDN w:val="0"/>
      <w:spacing w:before="76"/>
      <w:ind w:left="450" w:right="303"/>
      <w:jc w:val="center"/>
    </w:pPr>
    <w:rPr>
      <w:rFonts w:ascii="宋体" w:hAnsi="宋体" w:cs="宋体"/>
      <w:kern w:val="0"/>
      <w:sz w:val="22"/>
      <w:szCs w:val="22"/>
      <w:lang w:val="zh-CN" w:bidi="zh-CN"/>
    </w:rPr>
  </w:style>
  <w:style w:type="paragraph" w:styleId="7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6">
    <w:name w:val="文件正文"/>
    <w:basedOn w:val="1"/>
    <w:qFormat/>
    <w:uiPriority w:val="0"/>
    <w:pPr>
      <w:spacing w:before="130" w:beforeLines="130" w:after="50" w:afterLines="50" w:line="400" w:lineRule="atLeast"/>
      <w:ind w:firstLine="1120" w:firstLineChars="200"/>
      <w:jc w:val="left"/>
    </w:pPr>
    <w:rPr>
      <w:rFonts w:ascii="仿宋_GB2312" w:hAnsi="仿宋_GB2312" w:eastAsia="仿宋_GB2312" w:cs="Times New Roman"/>
      <w:sz w:val="28"/>
    </w:rPr>
  </w:style>
  <w:style w:type="paragraph" w:customStyle="1" w:styleId="77">
    <w:name w:val="_Style 1"/>
    <w:basedOn w:val="1"/>
    <w:qFormat/>
    <w:uiPriority w:val="99"/>
    <w:pPr>
      <w:widowControl/>
      <w:adjustRightInd w:val="0"/>
      <w:snapToGrid w:val="0"/>
      <w:spacing w:after="200" w:line="480" w:lineRule="exact"/>
      <w:ind w:firstLine="420" w:firstLineChars="200"/>
      <w:jc w:val="left"/>
    </w:pPr>
    <w:rPr>
      <w:rFonts w:ascii="Tahoma" w:hAnsi="Tahoma" w:eastAsia="微软雅黑" w:cs="Times New Roman"/>
      <w:kern w:val="0"/>
      <w:sz w:val="22"/>
      <w:szCs w:val="28"/>
    </w:rPr>
  </w:style>
  <w:style w:type="table" w:customStyle="1" w:styleId="78">
    <w:name w:val="Table Normal"/>
    <w:unhideWhenUsed/>
    <w:qFormat/>
    <w:uiPriority w:val="2"/>
    <w:pPr>
      <w:widowControl w:val="0"/>
      <w:autoSpaceDE w:val="0"/>
      <w:autoSpaceDN w:val="0"/>
    </w:pPr>
    <w:rPr>
      <w:rFonts w:ascii="Calibri" w:hAnsi="Calibri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本科教学工作合格评估工作材料封皮</Template>
  <Company>Microsoft</Company>
  <Pages>2</Pages>
  <Words>17</Words>
  <Characters>102</Characters>
  <Lines>1</Lines>
  <Paragraphs>1</Paragraphs>
  <TotalTime>7</TotalTime>
  <ScaleCrop>false</ScaleCrop>
  <LinksUpToDate>false</LinksUpToDate>
  <CharactersWithSpaces>118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2018-11-29T02:09:00Z</dcterms:created>
  <dc:creator>番茄花园</dc:creator>
  <cp:lastModifiedBy>妍</cp:lastModifiedBy>
  <cp:lastPrinted>2021-06-08T08:44:00Z</cp:lastPrinted>
  <dcterms:modified xsi:type="dcterms:W3CDTF">2021-06-09T02:29:28Z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052CB54BE4794CAD81D68BFA6AAA54CA</vt:lpwstr>
  </property>
</Properties>
</file>